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A0" w:rsidRPr="006E6208" w:rsidRDefault="002804A0" w:rsidP="00D0321F">
      <w:pPr>
        <w:spacing w:line="240" w:lineRule="auto"/>
        <w:rPr>
          <w:sz w:val="24"/>
          <w:szCs w:val="24"/>
          <w:u w:color="00A9E0" w:themeColor="accent1"/>
        </w:rPr>
      </w:pPr>
      <w:r w:rsidRPr="006E6208">
        <w:rPr>
          <w:b/>
          <w:sz w:val="24"/>
          <w:szCs w:val="24"/>
          <w:u w:color="00A9E0" w:themeColor="accent1"/>
        </w:rPr>
        <w:t>Erklärung zu selbständig verfassten Arbeiten</w:t>
      </w:r>
    </w:p>
    <w:p w:rsidR="002804A0" w:rsidRDefault="002804A0" w:rsidP="00D0321F">
      <w:pPr>
        <w:spacing w:line="240" w:lineRule="auto"/>
        <w:jc w:val="center"/>
        <w:rPr>
          <w:sz w:val="20"/>
          <w:szCs w:val="20"/>
          <w:u w:val="single" w:color="00A9E0" w:themeColor="accent1"/>
        </w:rPr>
      </w:pPr>
    </w:p>
    <w:p w:rsidR="007679DC" w:rsidRPr="00D0321F" w:rsidRDefault="007679DC" w:rsidP="00D0321F">
      <w:pPr>
        <w:spacing w:line="240" w:lineRule="auto"/>
        <w:jc w:val="center"/>
        <w:rPr>
          <w:sz w:val="20"/>
          <w:szCs w:val="20"/>
          <w:u w:val="single" w:color="00A9E0" w:themeColor="accent1"/>
        </w:rPr>
      </w:pP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ayout w:type="fixed"/>
        <w:tblLook w:val="04A0"/>
      </w:tblPr>
      <w:tblGrid>
        <w:gridCol w:w="568"/>
        <w:gridCol w:w="6095"/>
        <w:gridCol w:w="3260"/>
      </w:tblGrid>
      <w:tr w:rsidR="002804A0" w:rsidRPr="00D0321F" w:rsidTr="000A6D9C">
        <w:trPr>
          <w:trHeight w:val="375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04A0" w:rsidRPr="00D0321F" w:rsidRDefault="002804A0" w:rsidP="00D0321F">
            <w:pPr>
              <w:spacing w:line="240" w:lineRule="auto"/>
              <w:rPr>
                <w:sz w:val="20"/>
                <w:szCs w:val="20"/>
              </w:rPr>
            </w:pPr>
            <w:r w:rsidRPr="00D0321F">
              <w:rPr>
                <w:sz w:val="20"/>
                <w:szCs w:val="20"/>
              </w:rPr>
              <w:t>Ich,</w:t>
            </w:r>
          </w:p>
          <w:p w:rsidR="00D0321F" w:rsidRPr="00D0321F" w:rsidRDefault="00D0321F" w:rsidP="00D0321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C5F0FF" w:themeFill="accent1" w:themeFillTint="33"/>
            <w:vAlign w:val="center"/>
          </w:tcPr>
          <w:p w:rsidR="002804A0" w:rsidRPr="00D0321F" w:rsidRDefault="002804A0" w:rsidP="00D0321F">
            <w:pPr>
              <w:spacing w:line="240" w:lineRule="auto"/>
              <w:rPr>
                <w:sz w:val="20"/>
                <w:szCs w:val="20"/>
              </w:rPr>
            </w:pPr>
          </w:p>
          <w:p w:rsidR="002804A0" w:rsidRPr="00EA7AEE" w:rsidRDefault="002804A0" w:rsidP="00D0321F">
            <w:pPr>
              <w:spacing w:line="240" w:lineRule="auto"/>
              <w:rPr>
                <w:sz w:val="16"/>
                <w:szCs w:val="16"/>
              </w:rPr>
            </w:pPr>
            <w:r w:rsidRPr="00EA7AEE">
              <w:rPr>
                <w:sz w:val="16"/>
                <w:szCs w:val="16"/>
              </w:rPr>
              <w:t>Name, Vorname</w:t>
            </w:r>
          </w:p>
        </w:tc>
        <w:tc>
          <w:tcPr>
            <w:tcW w:w="3260" w:type="dxa"/>
            <w:shd w:val="clear" w:color="auto" w:fill="C5F0FF" w:themeFill="accent1" w:themeFillTint="33"/>
            <w:vAlign w:val="center"/>
          </w:tcPr>
          <w:p w:rsidR="002804A0" w:rsidRPr="00D0321F" w:rsidRDefault="002804A0" w:rsidP="00D0321F">
            <w:pPr>
              <w:spacing w:line="240" w:lineRule="auto"/>
              <w:rPr>
                <w:sz w:val="20"/>
                <w:szCs w:val="20"/>
              </w:rPr>
            </w:pPr>
          </w:p>
          <w:p w:rsidR="002804A0" w:rsidRPr="00EA7AEE" w:rsidRDefault="002804A0" w:rsidP="00D0321F">
            <w:pPr>
              <w:spacing w:line="240" w:lineRule="auto"/>
              <w:rPr>
                <w:sz w:val="16"/>
                <w:szCs w:val="16"/>
              </w:rPr>
            </w:pPr>
            <w:r w:rsidRPr="00EA7AEE">
              <w:rPr>
                <w:sz w:val="16"/>
                <w:szCs w:val="16"/>
              </w:rPr>
              <w:t xml:space="preserve">Matrikelnr. </w:t>
            </w:r>
          </w:p>
        </w:tc>
      </w:tr>
    </w:tbl>
    <w:p w:rsidR="00D0321F" w:rsidRPr="00EA7AEE" w:rsidRDefault="00D0321F" w:rsidP="00D0321F">
      <w:pPr>
        <w:spacing w:line="240" w:lineRule="auto"/>
        <w:rPr>
          <w:sz w:val="8"/>
          <w:szCs w:val="8"/>
        </w:rPr>
      </w:pPr>
    </w:p>
    <w:p w:rsidR="002804A0" w:rsidRPr="00D0321F" w:rsidRDefault="002804A0" w:rsidP="00D0321F">
      <w:pPr>
        <w:spacing w:line="240" w:lineRule="auto"/>
        <w:rPr>
          <w:sz w:val="20"/>
          <w:szCs w:val="20"/>
        </w:rPr>
      </w:pPr>
      <w:r w:rsidRPr="00D0321F">
        <w:rPr>
          <w:sz w:val="20"/>
          <w:szCs w:val="20"/>
        </w:rPr>
        <w:t>erkläre, dass ich die Arbeit mit dem Titel / Thema: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/>
      </w:tblPr>
      <w:tblGrid>
        <w:gridCol w:w="9776"/>
      </w:tblGrid>
      <w:tr w:rsidR="002804A0" w:rsidRPr="00D0321F" w:rsidTr="00EA7AEE">
        <w:trPr>
          <w:trHeight w:val="383"/>
        </w:trPr>
        <w:tc>
          <w:tcPr>
            <w:tcW w:w="9776" w:type="dxa"/>
            <w:shd w:val="clear" w:color="auto" w:fill="C5F0FF" w:themeFill="accent1" w:themeFillTint="33"/>
            <w:vAlign w:val="center"/>
          </w:tcPr>
          <w:p w:rsidR="002804A0" w:rsidRPr="00D0321F" w:rsidRDefault="002804A0" w:rsidP="00D0321F">
            <w:pPr>
              <w:spacing w:line="240" w:lineRule="auto"/>
              <w:rPr>
                <w:sz w:val="20"/>
                <w:szCs w:val="20"/>
              </w:rPr>
            </w:pPr>
          </w:p>
          <w:p w:rsidR="002804A0" w:rsidRPr="00D0321F" w:rsidRDefault="002804A0" w:rsidP="00D0321F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D0321F" w:rsidRPr="00EA7AEE" w:rsidRDefault="00D0321F" w:rsidP="00EA7AEE">
      <w:pPr>
        <w:spacing w:line="240" w:lineRule="auto"/>
        <w:rPr>
          <w:sz w:val="8"/>
          <w:szCs w:val="8"/>
        </w:rPr>
      </w:pPr>
    </w:p>
    <w:p w:rsidR="002804A0" w:rsidRPr="00D0321F" w:rsidRDefault="002804A0" w:rsidP="00D0321F">
      <w:pPr>
        <w:spacing w:line="240" w:lineRule="auto"/>
        <w:rPr>
          <w:sz w:val="20"/>
          <w:szCs w:val="20"/>
        </w:rPr>
      </w:pPr>
      <w:r w:rsidRPr="00D0321F">
        <w:rPr>
          <w:sz w:val="20"/>
          <w:szCs w:val="20"/>
        </w:rPr>
        <w:t>zur Lehrveranstaltung: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/>
      </w:tblPr>
      <w:tblGrid>
        <w:gridCol w:w="9776"/>
      </w:tblGrid>
      <w:tr w:rsidR="002804A0" w:rsidRPr="00D0321F" w:rsidTr="00EA7AEE">
        <w:trPr>
          <w:trHeight w:val="371"/>
        </w:trPr>
        <w:tc>
          <w:tcPr>
            <w:tcW w:w="9776" w:type="dxa"/>
            <w:shd w:val="clear" w:color="auto" w:fill="C5F0FF" w:themeFill="accent1" w:themeFillTint="33"/>
            <w:vAlign w:val="center"/>
          </w:tcPr>
          <w:p w:rsidR="002804A0" w:rsidRPr="00D0321F" w:rsidRDefault="002804A0" w:rsidP="00D0321F">
            <w:pPr>
              <w:spacing w:line="240" w:lineRule="auto"/>
              <w:rPr>
                <w:sz w:val="20"/>
                <w:szCs w:val="20"/>
              </w:rPr>
            </w:pPr>
          </w:p>
          <w:p w:rsidR="002804A0" w:rsidRPr="00D0321F" w:rsidRDefault="002804A0" w:rsidP="00D0321F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D0321F" w:rsidRPr="00EA7AEE" w:rsidRDefault="00D0321F" w:rsidP="00D0321F">
      <w:pPr>
        <w:autoSpaceDE w:val="0"/>
        <w:autoSpaceDN w:val="0"/>
        <w:adjustRightInd w:val="0"/>
        <w:spacing w:line="240" w:lineRule="auto"/>
        <w:jc w:val="both"/>
        <w:rPr>
          <w:sz w:val="8"/>
          <w:szCs w:val="8"/>
        </w:rPr>
      </w:pPr>
    </w:p>
    <w:p w:rsidR="002804A0" w:rsidRPr="00D0321F" w:rsidRDefault="002804A0" w:rsidP="00D0321F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D0321F">
        <w:rPr>
          <w:sz w:val="20"/>
          <w:szCs w:val="20"/>
        </w:rPr>
        <w:t>bei Dozentin / Dozent: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/>
      </w:tblPr>
      <w:tblGrid>
        <w:gridCol w:w="9776"/>
      </w:tblGrid>
      <w:tr w:rsidR="002804A0" w:rsidRPr="00D0321F" w:rsidTr="00EA7AEE">
        <w:trPr>
          <w:trHeight w:val="371"/>
        </w:trPr>
        <w:tc>
          <w:tcPr>
            <w:tcW w:w="9776" w:type="dxa"/>
            <w:shd w:val="clear" w:color="auto" w:fill="C5F0FF" w:themeFill="accent1" w:themeFillTint="33"/>
            <w:vAlign w:val="center"/>
          </w:tcPr>
          <w:p w:rsidR="002804A0" w:rsidRPr="00D0321F" w:rsidRDefault="002804A0" w:rsidP="00D0321F">
            <w:pPr>
              <w:spacing w:line="240" w:lineRule="auto"/>
              <w:rPr>
                <w:sz w:val="20"/>
                <w:szCs w:val="20"/>
              </w:rPr>
            </w:pPr>
          </w:p>
          <w:p w:rsidR="002804A0" w:rsidRPr="00D0321F" w:rsidRDefault="002804A0" w:rsidP="00D0321F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2804A0" w:rsidRPr="00EA7AEE" w:rsidRDefault="002804A0" w:rsidP="00D0321F">
      <w:pPr>
        <w:autoSpaceDE w:val="0"/>
        <w:autoSpaceDN w:val="0"/>
        <w:adjustRightInd w:val="0"/>
        <w:spacing w:line="240" w:lineRule="auto"/>
        <w:jc w:val="both"/>
        <w:rPr>
          <w:sz w:val="8"/>
          <w:szCs w:val="8"/>
        </w:rPr>
      </w:pPr>
    </w:p>
    <w:p w:rsidR="00A04B5B" w:rsidRPr="008D1A36" w:rsidRDefault="002804A0" w:rsidP="003A34E3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 w:rsidRPr="008D1A36">
        <w:rPr>
          <w:rFonts w:cs="Arial"/>
          <w:sz w:val="20"/>
          <w:szCs w:val="20"/>
        </w:rPr>
        <w:t>selbstständig verfasst und nur die angegebenen Hilfsmittel genutzt habe. Das bedeutet insbesondere</w:t>
      </w:r>
      <w:r w:rsidR="003949AA" w:rsidRPr="008D1A36">
        <w:rPr>
          <w:rFonts w:cs="Arial"/>
          <w:sz w:val="20"/>
          <w:szCs w:val="20"/>
        </w:rPr>
        <w:t>, dass ich</w:t>
      </w:r>
      <w:r w:rsidR="00155F0C" w:rsidRPr="008D1A36">
        <w:rPr>
          <w:rFonts w:cs="Arial"/>
          <w:b/>
          <w:sz w:val="20"/>
          <w:szCs w:val="20"/>
        </w:rPr>
        <w:t xml:space="preserve">sämtliche </w:t>
      </w:r>
      <w:r w:rsidRPr="008D1A36">
        <w:rPr>
          <w:rFonts w:cs="Arial"/>
          <w:b/>
          <w:sz w:val="20"/>
          <w:szCs w:val="20"/>
        </w:rPr>
        <w:t xml:space="preserve">Inhalte </w:t>
      </w:r>
      <w:r w:rsidR="002208A4" w:rsidRPr="008D1A36">
        <w:rPr>
          <w:rFonts w:cs="Arial"/>
          <w:sz w:val="20"/>
          <w:szCs w:val="20"/>
        </w:rPr>
        <w:t xml:space="preserve">– </w:t>
      </w:r>
      <w:r w:rsidR="00D26DBB" w:rsidRPr="008D1A36">
        <w:rPr>
          <w:rFonts w:cs="Arial"/>
          <w:sz w:val="20"/>
          <w:szCs w:val="20"/>
        </w:rPr>
        <w:t>b</w:t>
      </w:r>
      <w:r w:rsidR="00155F0C" w:rsidRPr="008D1A36">
        <w:rPr>
          <w:rFonts w:cs="Arial"/>
          <w:sz w:val="20"/>
          <w:szCs w:val="20"/>
        </w:rPr>
        <w:t>eispielsweise</w:t>
      </w:r>
      <w:r w:rsidR="00EA1271" w:rsidRPr="00EA1271">
        <w:rPr>
          <w:rFonts w:cs="Arial"/>
          <w:sz w:val="20"/>
          <w:szCs w:val="20"/>
          <w:highlight w:val="yellow"/>
        </w:rPr>
        <w:t>Textpassagen</w:t>
      </w:r>
      <w:r w:rsidR="00937C00" w:rsidRPr="00EA1271">
        <w:rPr>
          <w:rFonts w:cs="Arial"/>
          <w:sz w:val="20"/>
          <w:szCs w:val="20"/>
          <w:highlight w:val="yellow"/>
        </w:rPr>
        <w:t>, Abbildungen, erhobene D</w:t>
      </w:r>
      <w:r w:rsidRPr="00EA1271">
        <w:rPr>
          <w:rFonts w:cs="Arial"/>
          <w:sz w:val="20"/>
          <w:szCs w:val="20"/>
          <w:highlight w:val="yellow"/>
        </w:rPr>
        <w:t xml:space="preserve">aten, Modelle, </w:t>
      </w:r>
      <w:r w:rsidR="007C4CAB" w:rsidRPr="00EA1271">
        <w:rPr>
          <w:rFonts w:cs="Arial"/>
          <w:sz w:val="20"/>
          <w:szCs w:val="20"/>
          <w:highlight w:val="yellow"/>
        </w:rPr>
        <w:t xml:space="preserve">Ideen, </w:t>
      </w:r>
      <w:r w:rsidR="00F96A4C" w:rsidRPr="00EA1271">
        <w:rPr>
          <w:rFonts w:cs="Arial"/>
          <w:sz w:val="20"/>
          <w:szCs w:val="20"/>
          <w:highlight w:val="yellow"/>
        </w:rPr>
        <w:t>Hypoth</w:t>
      </w:r>
      <w:r w:rsidR="00F96A4C" w:rsidRPr="00EA1271">
        <w:rPr>
          <w:rFonts w:cs="Arial"/>
          <w:sz w:val="20"/>
          <w:szCs w:val="20"/>
          <w:highlight w:val="yellow"/>
        </w:rPr>
        <w:t>e</w:t>
      </w:r>
      <w:r w:rsidR="00F96A4C" w:rsidRPr="00EA1271">
        <w:rPr>
          <w:rFonts w:cs="Arial"/>
          <w:sz w:val="20"/>
          <w:szCs w:val="20"/>
          <w:highlight w:val="yellow"/>
        </w:rPr>
        <w:t>sen</w:t>
      </w:r>
      <w:r w:rsidR="00EA7AEE" w:rsidRPr="00EA1271">
        <w:rPr>
          <w:rFonts w:cs="Arial"/>
          <w:sz w:val="20"/>
          <w:szCs w:val="20"/>
          <w:highlight w:val="yellow"/>
        </w:rPr>
        <w:t>, Argumente</w:t>
      </w:r>
      <w:r w:rsidR="007C4CAB" w:rsidRPr="008D1A36">
        <w:rPr>
          <w:rFonts w:cs="Arial"/>
          <w:sz w:val="20"/>
          <w:szCs w:val="20"/>
        </w:rPr>
        <w:t xml:space="preserve"> –</w:t>
      </w:r>
      <w:r w:rsidR="00F96A4C" w:rsidRPr="008D1A36">
        <w:rPr>
          <w:rFonts w:cs="Arial"/>
          <w:b/>
          <w:sz w:val="20"/>
          <w:szCs w:val="20"/>
        </w:rPr>
        <w:t>die andere</w:t>
      </w:r>
      <w:r w:rsidR="003949AA" w:rsidRPr="008D1A36">
        <w:rPr>
          <w:rFonts w:cs="Arial"/>
          <w:b/>
          <w:sz w:val="20"/>
          <w:szCs w:val="20"/>
        </w:rPr>
        <w:t xml:space="preserve"> Personen</w:t>
      </w:r>
      <w:r w:rsidR="00F96A4C" w:rsidRPr="008D1A36">
        <w:rPr>
          <w:rFonts w:cs="Arial"/>
          <w:b/>
          <w:sz w:val="20"/>
          <w:szCs w:val="20"/>
        </w:rPr>
        <w:t xml:space="preserve"> erarbeitet und</w:t>
      </w:r>
      <w:r w:rsidRPr="008D1A36">
        <w:rPr>
          <w:rFonts w:cs="Arial"/>
          <w:b/>
          <w:sz w:val="20"/>
          <w:szCs w:val="20"/>
        </w:rPr>
        <w:t xml:space="preserve">die </w:t>
      </w:r>
      <w:r w:rsidR="00D26DBB" w:rsidRPr="008D1A36">
        <w:rPr>
          <w:rFonts w:cs="Arial"/>
          <w:b/>
          <w:sz w:val="20"/>
          <w:szCs w:val="20"/>
        </w:rPr>
        <w:t xml:space="preserve">ich </w:t>
      </w:r>
      <w:r w:rsidR="003949AA" w:rsidRPr="008D1A36">
        <w:rPr>
          <w:rFonts w:cs="Arial"/>
          <w:b/>
          <w:sz w:val="20"/>
          <w:szCs w:val="20"/>
        </w:rPr>
        <w:t>verwendet</w:t>
      </w:r>
      <w:r w:rsidRPr="008D1A36">
        <w:rPr>
          <w:rFonts w:cs="Arial"/>
          <w:b/>
          <w:sz w:val="20"/>
          <w:szCs w:val="20"/>
        </w:rPr>
        <w:t xml:space="preserve"> habe</w:t>
      </w:r>
      <w:r w:rsidR="003949AA" w:rsidRPr="008D1A36">
        <w:rPr>
          <w:rFonts w:cs="Arial"/>
          <w:b/>
          <w:sz w:val="20"/>
          <w:szCs w:val="20"/>
        </w:rPr>
        <w:t>,</w:t>
      </w:r>
      <w:r w:rsidR="00E53D9C" w:rsidRPr="008D1A36">
        <w:rPr>
          <w:rFonts w:cs="Arial"/>
          <w:b/>
          <w:sz w:val="20"/>
          <w:szCs w:val="20"/>
        </w:rPr>
        <w:t xml:space="preserve">im Umfang </w:t>
      </w:r>
      <w:r w:rsidRPr="008D1A36">
        <w:rPr>
          <w:rFonts w:cs="Arial"/>
          <w:b/>
          <w:sz w:val="20"/>
          <w:szCs w:val="20"/>
        </w:rPr>
        <w:t xml:space="preserve">genau </w:t>
      </w:r>
      <w:r w:rsidR="003949AA" w:rsidRPr="008D1A36">
        <w:rPr>
          <w:rFonts w:cs="Arial"/>
          <w:b/>
          <w:sz w:val="20"/>
          <w:szCs w:val="20"/>
        </w:rPr>
        <w:t xml:space="preserve">und </w:t>
      </w:r>
      <w:r w:rsidR="000237E0" w:rsidRPr="008D1A36">
        <w:rPr>
          <w:rFonts w:cs="Arial"/>
          <w:b/>
          <w:sz w:val="20"/>
          <w:szCs w:val="20"/>
        </w:rPr>
        <w:t>u</w:t>
      </w:r>
      <w:r w:rsidR="000237E0" w:rsidRPr="008D1A36">
        <w:rPr>
          <w:rFonts w:cs="Arial"/>
          <w:b/>
          <w:sz w:val="20"/>
          <w:szCs w:val="20"/>
        </w:rPr>
        <w:t>n</w:t>
      </w:r>
      <w:r w:rsidR="000237E0" w:rsidRPr="008D1A36">
        <w:rPr>
          <w:rFonts w:cs="Arial"/>
          <w:b/>
          <w:sz w:val="20"/>
          <w:szCs w:val="20"/>
        </w:rPr>
        <w:t xml:space="preserve">ter </w:t>
      </w:r>
      <w:r w:rsidR="003949AA" w:rsidRPr="008D1A36">
        <w:rPr>
          <w:rFonts w:cs="Arial"/>
          <w:b/>
          <w:sz w:val="20"/>
          <w:szCs w:val="20"/>
        </w:rPr>
        <w:t xml:space="preserve">Angabe der von mir </w:t>
      </w:r>
      <w:r w:rsidR="00155F0C" w:rsidRPr="008D1A36">
        <w:rPr>
          <w:rFonts w:cs="Arial"/>
          <w:b/>
          <w:sz w:val="20"/>
          <w:szCs w:val="20"/>
        </w:rPr>
        <w:t xml:space="preserve">tatsächlich </w:t>
      </w:r>
      <w:r w:rsidR="003949AA" w:rsidRPr="008D1A36">
        <w:rPr>
          <w:rFonts w:cs="Arial"/>
          <w:b/>
          <w:sz w:val="20"/>
          <w:szCs w:val="20"/>
        </w:rPr>
        <w:t xml:space="preserve">genutzten Quelle </w:t>
      </w:r>
      <w:r w:rsidRPr="008D1A36">
        <w:rPr>
          <w:rFonts w:cs="Arial"/>
          <w:b/>
          <w:sz w:val="20"/>
          <w:szCs w:val="20"/>
        </w:rPr>
        <w:t>gekennzeichnet</w:t>
      </w:r>
      <w:bookmarkStart w:id="0" w:name="_GoBack"/>
      <w:bookmarkEnd w:id="0"/>
      <w:r w:rsidR="008B6691" w:rsidRPr="008D1A36">
        <w:rPr>
          <w:rFonts w:cs="Arial"/>
          <w:b/>
          <w:sz w:val="20"/>
          <w:szCs w:val="20"/>
        </w:rPr>
        <w:t>habe</w:t>
      </w:r>
      <w:r w:rsidRPr="008D1A36">
        <w:rPr>
          <w:rFonts w:cs="Arial"/>
          <w:sz w:val="20"/>
          <w:szCs w:val="20"/>
        </w:rPr>
        <w:t xml:space="preserve">. </w:t>
      </w:r>
      <w:r w:rsidR="00EA1271">
        <w:rPr>
          <w:rFonts w:cs="Arial"/>
          <w:sz w:val="20"/>
          <w:szCs w:val="20"/>
        </w:rPr>
        <w:t xml:space="preserve">Dies habe ich </w:t>
      </w:r>
      <w:r w:rsidR="00416077">
        <w:rPr>
          <w:rFonts w:cs="Arial"/>
          <w:sz w:val="20"/>
          <w:szCs w:val="20"/>
        </w:rPr>
        <w:t>unabhängig</w:t>
      </w:r>
      <w:r w:rsidR="00EA1271">
        <w:rPr>
          <w:rFonts w:cs="Arial"/>
          <w:sz w:val="20"/>
          <w:szCs w:val="20"/>
        </w:rPr>
        <w:t>von der</w:t>
      </w:r>
      <w:r w:rsidR="00155F0C" w:rsidRPr="008D1A36">
        <w:rPr>
          <w:rFonts w:cs="Arial"/>
          <w:sz w:val="20"/>
          <w:szCs w:val="20"/>
        </w:rPr>
        <w:t xml:space="preserve"> Art </w:t>
      </w:r>
      <w:r w:rsidR="00EA1271">
        <w:rPr>
          <w:rFonts w:cs="Arial"/>
          <w:sz w:val="20"/>
          <w:szCs w:val="20"/>
        </w:rPr>
        <w:t xml:space="preserve">der </w:t>
      </w:r>
      <w:r w:rsidRPr="008D1A36">
        <w:rPr>
          <w:rFonts w:cs="Arial"/>
          <w:sz w:val="20"/>
          <w:szCs w:val="20"/>
        </w:rPr>
        <w:t xml:space="preserve">Quelle </w:t>
      </w:r>
      <w:r w:rsidR="002208A4" w:rsidRPr="008D1A36">
        <w:rPr>
          <w:rFonts w:cs="Arial"/>
          <w:sz w:val="20"/>
          <w:szCs w:val="20"/>
        </w:rPr>
        <w:t xml:space="preserve">– </w:t>
      </w:r>
      <w:r w:rsidR="000237E0" w:rsidRPr="008D1A36">
        <w:rPr>
          <w:rFonts w:cs="Arial"/>
          <w:sz w:val="20"/>
          <w:szCs w:val="20"/>
        </w:rPr>
        <w:t>beispielsweise</w:t>
      </w:r>
      <w:r w:rsidRPr="00416077">
        <w:rPr>
          <w:rFonts w:cs="Arial"/>
          <w:sz w:val="20"/>
          <w:szCs w:val="20"/>
          <w:highlight w:val="yellow"/>
        </w:rPr>
        <w:t>Zeitschriften</w:t>
      </w:r>
      <w:r w:rsidR="00D26DBB" w:rsidRPr="00416077">
        <w:rPr>
          <w:rFonts w:cs="Arial"/>
          <w:sz w:val="20"/>
          <w:szCs w:val="20"/>
          <w:highlight w:val="yellow"/>
        </w:rPr>
        <w:t>aufsatz, Internetseite</w:t>
      </w:r>
      <w:r w:rsidRPr="00416077">
        <w:rPr>
          <w:rFonts w:cs="Arial"/>
          <w:sz w:val="20"/>
          <w:szCs w:val="20"/>
          <w:highlight w:val="yellow"/>
        </w:rPr>
        <w:t xml:space="preserve">, </w:t>
      </w:r>
      <w:r w:rsidR="000237E0" w:rsidRPr="00416077">
        <w:rPr>
          <w:rFonts w:cs="Arial"/>
          <w:sz w:val="20"/>
          <w:szCs w:val="20"/>
          <w:highlight w:val="yellow"/>
        </w:rPr>
        <w:t xml:space="preserve">Buch, </w:t>
      </w:r>
      <w:r w:rsidRPr="00416077">
        <w:rPr>
          <w:rFonts w:cs="Arial"/>
          <w:sz w:val="20"/>
          <w:szCs w:val="20"/>
          <w:highlight w:val="yellow"/>
        </w:rPr>
        <w:t xml:space="preserve">Konferenzpapier, </w:t>
      </w:r>
      <w:r w:rsidR="00BC62A7" w:rsidRPr="00416077">
        <w:rPr>
          <w:rFonts w:cs="Arial"/>
          <w:sz w:val="20"/>
          <w:szCs w:val="20"/>
          <w:highlight w:val="yellow"/>
        </w:rPr>
        <w:t>Primärquelle</w:t>
      </w:r>
      <w:r w:rsidR="002208A4" w:rsidRPr="00416077">
        <w:rPr>
          <w:rFonts w:cs="Arial"/>
          <w:sz w:val="20"/>
          <w:szCs w:val="20"/>
          <w:highlight w:val="yellow"/>
        </w:rPr>
        <w:t xml:space="preserve">, </w:t>
      </w:r>
      <w:r w:rsidR="00D26DBB" w:rsidRPr="00416077">
        <w:rPr>
          <w:rFonts w:cs="Arial"/>
          <w:sz w:val="20"/>
          <w:szCs w:val="20"/>
          <w:highlight w:val="yellow"/>
        </w:rPr>
        <w:t>Se</w:t>
      </w:r>
      <w:r w:rsidRPr="00416077">
        <w:rPr>
          <w:rFonts w:cs="Arial"/>
          <w:sz w:val="20"/>
          <w:szCs w:val="20"/>
          <w:highlight w:val="yellow"/>
        </w:rPr>
        <w:t>kundär</w:t>
      </w:r>
      <w:r w:rsidR="002208A4" w:rsidRPr="00416077">
        <w:rPr>
          <w:rFonts w:cs="Arial"/>
          <w:sz w:val="20"/>
          <w:szCs w:val="20"/>
          <w:highlight w:val="yellow"/>
        </w:rPr>
        <w:t>literatur</w:t>
      </w:r>
      <w:r w:rsidR="00BC62A7" w:rsidRPr="008D1A36">
        <w:rPr>
          <w:rFonts w:cs="Arial"/>
          <w:sz w:val="20"/>
          <w:szCs w:val="20"/>
        </w:rPr>
        <w:t xml:space="preserve"> –</w:t>
      </w:r>
      <w:r w:rsidR="00EA1271">
        <w:rPr>
          <w:rFonts w:cs="Arial"/>
          <w:sz w:val="20"/>
          <w:szCs w:val="20"/>
        </w:rPr>
        <w:t xml:space="preserve">getan </w:t>
      </w:r>
      <w:r w:rsidR="00E53D9C" w:rsidRPr="008D1A36">
        <w:rPr>
          <w:rFonts w:cs="Arial"/>
          <w:sz w:val="20"/>
          <w:szCs w:val="20"/>
        </w:rPr>
        <w:t xml:space="preserve">und </w:t>
      </w:r>
      <w:r w:rsidR="00EA1271">
        <w:rPr>
          <w:rFonts w:cs="Arial"/>
          <w:sz w:val="20"/>
          <w:szCs w:val="20"/>
        </w:rPr>
        <w:t>unabhängig davon</w:t>
      </w:r>
      <w:r w:rsidR="00E53D9C" w:rsidRPr="008D1A36">
        <w:rPr>
          <w:rFonts w:cs="Arial"/>
          <w:sz w:val="20"/>
          <w:szCs w:val="20"/>
        </w:rPr>
        <w:t>,</w:t>
      </w:r>
      <w:r w:rsidR="00155F0C" w:rsidRPr="008D1A36">
        <w:rPr>
          <w:rFonts w:cs="Arial"/>
          <w:sz w:val="20"/>
          <w:szCs w:val="20"/>
        </w:rPr>
        <w:t xml:space="preserve"> ob ich </w:t>
      </w:r>
      <w:r w:rsidR="000A6D9C" w:rsidRPr="008D1A36">
        <w:rPr>
          <w:rFonts w:cs="Arial"/>
          <w:sz w:val="20"/>
          <w:szCs w:val="20"/>
        </w:rPr>
        <w:t xml:space="preserve">Inhalte </w:t>
      </w:r>
      <w:r w:rsidRPr="008D1A36">
        <w:rPr>
          <w:rFonts w:cs="Arial"/>
          <w:sz w:val="20"/>
          <w:szCs w:val="20"/>
        </w:rPr>
        <w:t xml:space="preserve">vollständig oder teilweise, </w:t>
      </w:r>
      <w:r w:rsidR="00F96A4C" w:rsidRPr="008D1A36">
        <w:rPr>
          <w:rFonts w:cs="Arial"/>
          <w:sz w:val="20"/>
          <w:szCs w:val="20"/>
        </w:rPr>
        <w:t>identisch oder ve</w:t>
      </w:r>
      <w:r w:rsidR="00F96A4C" w:rsidRPr="008D1A36">
        <w:rPr>
          <w:rFonts w:cs="Arial"/>
          <w:sz w:val="20"/>
          <w:szCs w:val="20"/>
        </w:rPr>
        <w:t>r</w:t>
      </w:r>
      <w:r w:rsidR="00F96A4C" w:rsidRPr="008D1A36">
        <w:rPr>
          <w:rFonts w:cs="Arial"/>
          <w:sz w:val="20"/>
          <w:szCs w:val="20"/>
        </w:rPr>
        <w:t>ändert</w:t>
      </w:r>
      <w:r w:rsidRPr="008D1A36">
        <w:rPr>
          <w:rFonts w:cs="Arial"/>
          <w:sz w:val="20"/>
          <w:szCs w:val="20"/>
        </w:rPr>
        <w:t>, wörtlich, sinngemäß oder übersetzt</w:t>
      </w:r>
      <w:r w:rsidR="00155F0C" w:rsidRPr="008D1A36">
        <w:rPr>
          <w:rFonts w:cs="Arial"/>
          <w:sz w:val="20"/>
          <w:szCs w:val="20"/>
        </w:rPr>
        <w:t xml:space="preserve"> verwendet habe</w:t>
      </w:r>
      <w:r w:rsidR="000A6D9C" w:rsidRPr="008D1A36">
        <w:rPr>
          <w:rFonts w:cs="Arial"/>
          <w:sz w:val="20"/>
          <w:szCs w:val="20"/>
        </w:rPr>
        <w:t>.Damit</w:t>
      </w:r>
      <w:r w:rsidRPr="008D1A36">
        <w:rPr>
          <w:rFonts w:cs="Arial"/>
          <w:sz w:val="20"/>
          <w:szCs w:val="20"/>
        </w:rPr>
        <w:t xml:space="preserve"> sorge ich dafür, dass eindeu</w:t>
      </w:r>
      <w:r w:rsidR="00E53D9C" w:rsidRPr="008D1A36">
        <w:rPr>
          <w:rFonts w:cs="Arial"/>
          <w:sz w:val="20"/>
          <w:szCs w:val="20"/>
        </w:rPr>
        <w:t>tig nachvol</w:t>
      </w:r>
      <w:r w:rsidR="00E53D9C" w:rsidRPr="008D1A36">
        <w:rPr>
          <w:rFonts w:cs="Arial"/>
          <w:sz w:val="20"/>
          <w:szCs w:val="20"/>
        </w:rPr>
        <w:t>l</w:t>
      </w:r>
      <w:r w:rsidR="00E53D9C" w:rsidRPr="008D1A36">
        <w:rPr>
          <w:rFonts w:cs="Arial"/>
          <w:sz w:val="20"/>
          <w:szCs w:val="20"/>
        </w:rPr>
        <w:t>ziehbar ist, was von mir und was von anderen erarbeitet wurde</w:t>
      </w:r>
      <w:r w:rsidRPr="008D1A36">
        <w:rPr>
          <w:rFonts w:cs="Arial"/>
          <w:sz w:val="20"/>
          <w:szCs w:val="20"/>
        </w:rPr>
        <w:t>.</w:t>
      </w:r>
    </w:p>
    <w:p w:rsidR="002804A0" w:rsidRPr="008D1A36" w:rsidRDefault="002804A0" w:rsidP="00EA7AEE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:rsidR="002804A0" w:rsidRPr="008D1A36" w:rsidRDefault="00EA1271" w:rsidP="00EA7AEE">
      <w:p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Mir ist</w:t>
      </w:r>
      <w:r w:rsidR="002804A0" w:rsidRPr="008D1A36">
        <w:rPr>
          <w:rFonts w:cs="Arial"/>
          <w:sz w:val="20"/>
          <w:szCs w:val="20"/>
        </w:rPr>
        <w:t>bewusst:</w:t>
      </w:r>
    </w:p>
    <w:p w:rsidR="00E53D9C" w:rsidRPr="008D1A36" w:rsidRDefault="002804A0" w:rsidP="00EA7AEE">
      <w:pPr>
        <w:pStyle w:val="ListeMaddemi"/>
        <w:spacing w:line="276" w:lineRule="auto"/>
        <w:rPr>
          <w:rFonts w:cs="Arial"/>
          <w:sz w:val="20"/>
          <w:szCs w:val="20"/>
        </w:rPr>
      </w:pPr>
      <w:r w:rsidRPr="008D1A36">
        <w:rPr>
          <w:rFonts w:cs="Arial"/>
          <w:sz w:val="20"/>
          <w:szCs w:val="20"/>
        </w:rPr>
        <w:t xml:space="preserve">Ein </w:t>
      </w:r>
      <w:r w:rsidRPr="008D1A36">
        <w:rPr>
          <w:rFonts w:cs="Arial"/>
          <w:b/>
          <w:bCs/>
          <w:sz w:val="20"/>
          <w:szCs w:val="20"/>
        </w:rPr>
        <w:t xml:space="preserve">Plagiat </w:t>
      </w:r>
      <w:r w:rsidRPr="008D1A36">
        <w:rPr>
          <w:rFonts w:cs="Arial"/>
          <w:sz w:val="20"/>
          <w:szCs w:val="20"/>
        </w:rPr>
        <w:t>liegt vor, wenn ich von anderen erarbeitete Inhalte ohne</w:t>
      </w:r>
      <w:r w:rsidR="00F96A4C" w:rsidRPr="008D1A36">
        <w:rPr>
          <w:rFonts w:cs="Arial"/>
          <w:sz w:val="20"/>
          <w:szCs w:val="20"/>
        </w:rPr>
        <w:t xml:space="preserve"> genaue</w:t>
      </w:r>
      <w:r w:rsidRPr="008D1A36">
        <w:rPr>
          <w:rFonts w:cs="Arial"/>
          <w:sz w:val="20"/>
          <w:szCs w:val="20"/>
        </w:rPr>
        <w:t xml:space="preserve"> Angabe der Quelle</w:t>
      </w:r>
      <w:r w:rsidR="00A04B5B" w:rsidRPr="008D1A36">
        <w:rPr>
          <w:rFonts w:cs="Arial"/>
          <w:sz w:val="20"/>
          <w:szCs w:val="20"/>
        </w:rPr>
        <w:t xml:space="preserve"> in meiner Arbeit</w:t>
      </w:r>
      <w:r w:rsidRPr="008D1A36">
        <w:rPr>
          <w:rFonts w:cs="Arial"/>
          <w:sz w:val="20"/>
          <w:szCs w:val="20"/>
        </w:rPr>
        <w:t xml:space="preserve"> verwende. Damit </w:t>
      </w:r>
      <w:r w:rsidR="007C1659" w:rsidRPr="008D1A36">
        <w:rPr>
          <w:rFonts w:cs="Arial"/>
          <w:sz w:val="20"/>
          <w:szCs w:val="20"/>
        </w:rPr>
        <w:t xml:space="preserve">würde </w:t>
      </w:r>
      <w:r w:rsidRPr="008D1A36">
        <w:rPr>
          <w:rFonts w:cs="Arial"/>
          <w:sz w:val="20"/>
          <w:szCs w:val="20"/>
        </w:rPr>
        <w:t>ich eine eigene Leistung vor</w:t>
      </w:r>
      <w:r w:rsidR="007C1659" w:rsidRPr="008D1A36">
        <w:rPr>
          <w:rFonts w:cs="Arial"/>
          <w:sz w:val="20"/>
          <w:szCs w:val="20"/>
        </w:rPr>
        <w:t>täusche</w:t>
      </w:r>
      <w:r w:rsidR="00AE6D7F" w:rsidRPr="008D1A36">
        <w:rPr>
          <w:rFonts w:cs="Arial"/>
          <w:sz w:val="20"/>
          <w:szCs w:val="20"/>
        </w:rPr>
        <w:t>n</w:t>
      </w:r>
      <w:r w:rsidR="00EA1271">
        <w:rPr>
          <w:rFonts w:cs="Arial"/>
          <w:sz w:val="20"/>
          <w:szCs w:val="20"/>
        </w:rPr>
        <w:t xml:space="preserve"> (s.o.).</w:t>
      </w:r>
    </w:p>
    <w:p w:rsidR="00E53D9C" w:rsidRPr="00EA1271" w:rsidRDefault="00AE6D7F" w:rsidP="00E53D9C">
      <w:pPr>
        <w:pStyle w:val="ListeMaddemi"/>
        <w:spacing w:line="276" w:lineRule="auto"/>
        <w:rPr>
          <w:rFonts w:cs="Arial"/>
          <w:sz w:val="20"/>
          <w:szCs w:val="20"/>
          <w:highlight w:val="yellow"/>
        </w:rPr>
      </w:pPr>
      <w:r w:rsidRPr="00635C71">
        <w:rPr>
          <w:rFonts w:cs="Arial"/>
          <w:sz w:val="20"/>
          <w:szCs w:val="20"/>
        </w:rPr>
        <w:t xml:space="preserve">Plagiatewerden </w:t>
      </w:r>
      <w:r w:rsidR="002804A0" w:rsidRPr="00635C71">
        <w:rPr>
          <w:rFonts w:cs="Arial"/>
          <w:sz w:val="20"/>
          <w:szCs w:val="20"/>
        </w:rPr>
        <w:t xml:space="preserve">als </w:t>
      </w:r>
      <w:r w:rsidR="002804A0" w:rsidRPr="00635C71">
        <w:rPr>
          <w:rFonts w:cs="Arial"/>
          <w:b/>
          <w:sz w:val="20"/>
          <w:szCs w:val="20"/>
        </w:rPr>
        <w:t>Täuschungsversuch</w:t>
      </w:r>
      <w:r w:rsidRPr="00635C71">
        <w:rPr>
          <w:rFonts w:cs="Arial"/>
          <w:b/>
          <w:sz w:val="20"/>
          <w:szCs w:val="20"/>
        </w:rPr>
        <w:t>e</w:t>
      </w:r>
      <w:r w:rsidR="008D6C82" w:rsidRPr="00635C71">
        <w:rPr>
          <w:rFonts w:cs="Arial"/>
          <w:sz w:val="20"/>
          <w:szCs w:val="20"/>
        </w:rPr>
        <w:t>angesehen</w:t>
      </w:r>
      <w:r w:rsidRPr="00635C71">
        <w:rPr>
          <w:rFonts w:cs="Arial"/>
          <w:sz w:val="20"/>
          <w:szCs w:val="20"/>
        </w:rPr>
        <w:t xml:space="preserve">. </w:t>
      </w:r>
      <w:r w:rsidRPr="00EA1271">
        <w:rPr>
          <w:rFonts w:cs="Arial"/>
          <w:sz w:val="20"/>
          <w:szCs w:val="20"/>
          <w:highlight w:val="yellow"/>
        </w:rPr>
        <w:t>Deshalb werden Arbeiten mit Plagiaten mit „nicht ausreichend“ (5,0) bewertet, in der Prüfungsakte vermerkt und dem Prüfungsausschuss vorgelegt.</w:t>
      </w:r>
    </w:p>
    <w:p w:rsidR="002804A0" w:rsidRPr="00EA1271" w:rsidRDefault="002804A0" w:rsidP="00EA7AEE">
      <w:pPr>
        <w:pStyle w:val="ListeMaddemi"/>
        <w:spacing w:line="276" w:lineRule="auto"/>
        <w:rPr>
          <w:rFonts w:cs="Arial"/>
          <w:sz w:val="20"/>
          <w:szCs w:val="20"/>
          <w:highlight w:val="yellow"/>
        </w:rPr>
      </w:pPr>
      <w:r w:rsidRPr="00EA1271">
        <w:rPr>
          <w:rFonts w:cs="Arial"/>
          <w:sz w:val="20"/>
          <w:szCs w:val="20"/>
          <w:highlight w:val="yellow"/>
        </w:rPr>
        <w:t xml:space="preserve">In schwerwiegenden Fällen oder bei </w:t>
      </w:r>
      <w:r w:rsidR="00E53D9C" w:rsidRPr="00EA1271">
        <w:rPr>
          <w:rFonts w:cs="Arial"/>
          <w:sz w:val="20"/>
          <w:szCs w:val="20"/>
          <w:highlight w:val="yellow"/>
        </w:rPr>
        <w:t xml:space="preserve">einem </w:t>
      </w:r>
      <w:r w:rsidR="00A04B5B" w:rsidRPr="00EA1271">
        <w:rPr>
          <w:rFonts w:cs="Arial"/>
          <w:sz w:val="20"/>
          <w:szCs w:val="20"/>
          <w:highlight w:val="yellow"/>
        </w:rPr>
        <w:t>wiederholten</w:t>
      </w:r>
      <w:r w:rsidRPr="00EA1271">
        <w:rPr>
          <w:rFonts w:cs="Arial"/>
          <w:sz w:val="20"/>
          <w:szCs w:val="20"/>
          <w:highlight w:val="yellow"/>
        </w:rPr>
        <w:t xml:space="preserve"> Täuschungsversuch wird der Prüfungsausschuss die Wiederholung der Prüfung versagen. Dies bedeutet einen endgültigen Verlust des Prüfungsanspruchs.</w:t>
      </w:r>
    </w:p>
    <w:p w:rsidR="00AE6D7F" w:rsidRPr="00EA1271" w:rsidRDefault="002804A0" w:rsidP="003B10C5">
      <w:pPr>
        <w:pStyle w:val="ListeMaddemi"/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  <w:highlight w:val="yellow"/>
        </w:rPr>
      </w:pPr>
      <w:r w:rsidRPr="00EA1271">
        <w:rPr>
          <w:rFonts w:cs="Arial"/>
          <w:sz w:val="20"/>
          <w:szCs w:val="20"/>
          <w:highlight w:val="yellow"/>
        </w:rPr>
        <w:t>Die r</w:t>
      </w:r>
      <w:r w:rsidR="0087404B" w:rsidRPr="00EA1271">
        <w:rPr>
          <w:rFonts w:cs="Arial"/>
          <w:sz w:val="20"/>
          <w:szCs w:val="20"/>
          <w:highlight w:val="yellow"/>
        </w:rPr>
        <w:t>echtlichen Grundlagen dazu sind</w:t>
      </w:r>
      <w:r w:rsidRPr="00EA1271">
        <w:rPr>
          <w:rFonts w:cs="Arial"/>
          <w:sz w:val="20"/>
          <w:szCs w:val="20"/>
          <w:highlight w:val="yellow"/>
        </w:rPr>
        <w:t xml:space="preserve"> § </w:t>
      </w:r>
      <w:r w:rsidR="00EA1271">
        <w:rPr>
          <w:rFonts w:cs="Arial"/>
          <w:sz w:val="20"/>
          <w:szCs w:val="20"/>
          <w:highlight w:val="yellow"/>
        </w:rPr>
        <w:t>###</w:t>
      </w:r>
      <w:r w:rsidRPr="00EA1271">
        <w:rPr>
          <w:rFonts w:cs="Arial"/>
          <w:sz w:val="20"/>
          <w:szCs w:val="20"/>
          <w:highlight w:val="yellow"/>
        </w:rPr>
        <w:t xml:space="preserve"> Prüfungsordnung für den Bachelor-Studiengang </w:t>
      </w:r>
      <w:r w:rsidR="00EA1271">
        <w:rPr>
          <w:rFonts w:cs="Arial"/>
          <w:sz w:val="20"/>
          <w:szCs w:val="20"/>
          <w:highlight w:val="yellow"/>
        </w:rPr>
        <w:t xml:space="preserve">### </w:t>
      </w:r>
      <w:r w:rsidR="007C1659" w:rsidRPr="00EA1271">
        <w:rPr>
          <w:rFonts w:cs="Arial"/>
          <w:sz w:val="20"/>
          <w:szCs w:val="20"/>
          <w:highlight w:val="yellow"/>
        </w:rPr>
        <w:t>und</w:t>
      </w:r>
      <w:r w:rsidRPr="00EA1271">
        <w:rPr>
          <w:rFonts w:cs="Arial"/>
          <w:sz w:val="20"/>
          <w:szCs w:val="20"/>
          <w:highlight w:val="yellow"/>
        </w:rPr>
        <w:t xml:space="preserve"> § </w:t>
      </w:r>
      <w:r w:rsidR="00EA1271">
        <w:rPr>
          <w:rFonts w:cs="Arial"/>
          <w:sz w:val="20"/>
          <w:szCs w:val="20"/>
          <w:highlight w:val="yellow"/>
        </w:rPr>
        <w:t>###</w:t>
      </w:r>
      <w:r w:rsidRPr="00EA1271">
        <w:rPr>
          <w:rFonts w:cs="Arial"/>
          <w:sz w:val="20"/>
          <w:szCs w:val="20"/>
          <w:highlight w:val="yellow"/>
        </w:rPr>
        <w:t xml:space="preserve"> Prüfungsordnung für den Master-Studiengang </w:t>
      </w:r>
      <w:r w:rsidR="00EA1271">
        <w:rPr>
          <w:rFonts w:cs="Arial"/>
          <w:sz w:val="20"/>
          <w:szCs w:val="20"/>
          <w:highlight w:val="yellow"/>
        </w:rPr>
        <w:t>###</w:t>
      </w:r>
      <w:r w:rsidR="007C1659" w:rsidRPr="00EA1271">
        <w:rPr>
          <w:rFonts w:cs="Arial"/>
          <w:sz w:val="20"/>
          <w:szCs w:val="20"/>
          <w:highlight w:val="yellow"/>
        </w:rPr>
        <w:t>.D</w:t>
      </w:r>
      <w:r w:rsidR="00A04B5B" w:rsidRPr="00EA1271">
        <w:rPr>
          <w:rFonts w:cs="Arial"/>
          <w:sz w:val="20"/>
          <w:szCs w:val="20"/>
          <w:highlight w:val="yellow"/>
        </w:rPr>
        <w:t>ie Prüfungsordnungen der Nebenfach-, Lehramts-, Double Degree- und Promotionsstudiengänge am Fachbereich enthalten gleich lautende Bestimmungen.</w:t>
      </w:r>
    </w:p>
    <w:p w:rsidR="003B10C5" w:rsidRDefault="003B10C5" w:rsidP="003B10C5">
      <w:pPr>
        <w:pStyle w:val="ListeMaddemi"/>
        <w:numPr>
          <w:ilvl w:val="0"/>
          <w:numId w:val="0"/>
        </w:numPr>
        <w:spacing w:line="276" w:lineRule="auto"/>
        <w:rPr>
          <w:rFonts w:cs="Arial"/>
          <w:sz w:val="20"/>
          <w:szCs w:val="20"/>
        </w:rPr>
      </w:pPr>
    </w:p>
    <w:p w:rsidR="00635C71" w:rsidRDefault="00635C71" w:rsidP="00635C71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 w:rsidRPr="00635C71">
        <w:rPr>
          <w:rFonts w:cs="Arial"/>
          <w:sz w:val="20"/>
          <w:szCs w:val="20"/>
          <w:highlight w:val="yellow"/>
        </w:rPr>
        <w:t>Ich versichere, dass ich die beiliegende Arbeit weder ganz noch teilweise in einer anderen Lehrveranstaltung bereits als Leistungsnachweis eingereicht habe.</w:t>
      </w:r>
    </w:p>
    <w:p w:rsidR="00635C71" w:rsidRDefault="00635C71" w:rsidP="00635C71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:rsidR="00635C71" w:rsidRPr="008D1A36" w:rsidRDefault="00635C71" w:rsidP="00635C71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 w:rsidRPr="00EA1271">
        <w:rPr>
          <w:rFonts w:cs="Arial"/>
          <w:sz w:val="20"/>
          <w:szCs w:val="20"/>
          <w:highlight w:val="yellow"/>
        </w:rPr>
        <w:t>Ich reiche die Arbeit auch als ungeschützte elektronische Datei bei der/dem Dozenten/in ein, nach dem von ihr/ihm festgelegten Verfahren.</w:t>
      </w:r>
    </w:p>
    <w:p w:rsidR="00635C71" w:rsidRPr="008D1A36" w:rsidRDefault="00635C71" w:rsidP="003B10C5">
      <w:pPr>
        <w:pStyle w:val="ListeMaddemi"/>
        <w:numPr>
          <w:ilvl w:val="0"/>
          <w:numId w:val="0"/>
        </w:numPr>
        <w:spacing w:line="276" w:lineRule="auto"/>
        <w:rPr>
          <w:rFonts w:cs="Arial"/>
          <w:sz w:val="20"/>
          <w:szCs w:val="20"/>
        </w:rPr>
      </w:pPr>
    </w:p>
    <w:p w:rsidR="003B10C5" w:rsidRPr="008D1A36" w:rsidRDefault="003B10C5" w:rsidP="003B10C5">
      <w:pPr>
        <w:pStyle w:val="ListeMaddemi"/>
        <w:numPr>
          <w:ilvl w:val="0"/>
          <w:numId w:val="0"/>
        </w:numPr>
        <w:spacing w:line="276" w:lineRule="auto"/>
        <w:rPr>
          <w:rFonts w:cs="Arial"/>
          <w:sz w:val="20"/>
          <w:szCs w:val="20"/>
        </w:rPr>
      </w:pPr>
      <w:r w:rsidRPr="00416077">
        <w:rPr>
          <w:rFonts w:cs="Arial"/>
          <w:sz w:val="20"/>
          <w:szCs w:val="20"/>
          <w:highlight w:val="yellow"/>
        </w:rPr>
        <w:t>[Das angehängte Inform</w:t>
      </w:r>
      <w:r w:rsidR="00416077">
        <w:rPr>
          <w:rFonts w:cs="Arial"/>
          <w:sz w:val="20"/>
          <w:szCs w:val="20"/>
          <w:highlight w:val="yellow"/>
        </w:rPr>
        <w:t>ationsblatt habe ich gelesen</w:t>
      </w:r>
      <w:r w:rsidRPr="00416077">
        <w:rPr>
          <w:rFonts w:cs="Arial"/>
          <w:sz w:val="20"/>
          <w:szCs w:val="20"/>
          <w:highlight w:val="yellow"/>
        </w:rPr>
        <w:t>.]</w:t>
      </w:r>
    </w:p>
    <w:p w:rsidR="00AE6D7F" w:rsidRPr="008D1A36" w:rsidRDefault="00AE6D7F" w:rsidP="00EA7AEE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:rsidR="00A04B5B" w:rsidRPr="008D1A36" w:rsidRDefault="00A04B5B" w:rsidP="00EA7AEE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:rsidR="002804A0" w:rsidRPr="00D0321F" w:rsidRDefault="002804A0" w:rsidP="00D0321F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/>
      </w:tblPr>
      <w:tblGrid>
        <w:gridCol w:w="3397"/>
        <w:gridCol w:w="993"/>
        <w:gridCol w:w="5386"/>
      </w:tblGrid>
      <w:tr w:rsidR="000237E0" w:rsidRPr="00D0321F" w:rsidTr="000237E0">
        <w:trPr>
          <w:trHeight w:val="383"/>
        </w:trPr>
        <w:tc>
          <w:tcPr>
            <w:tcW w:w="3397" w:type="dxa"/>
            <w:shd w:val="clear" w:color="auto" w:fill="C5F0FF" w:themeFill="accent1" w:themeFillTint="33"/>
            <w:vAlign w:val="center"/>
          </w:tcPr>
          <w:p w:rsidR="000237E0" w:rsidRDefault="000237E0" w:rsidP="004E17CA">
            <w:pPr>
              <w:spacing w:line="240" w:lineRule="auto"/>
              <w:rPr>
                <w:sz w:val="20"/>
                <w:szCs w:val="20"/>
              </w:rPr>
            </w:pPr>
          </w:p>
          <w:p w:rsidR="000237E0" w:rsidRDefault="000237E0" w:rsidP="004E17CA">
            <w:pPr>
              <w:spacing w:line="240" w:lineRule="auto"/>
              <w:rPr>
                <w:sz w:val="20"/>
                <w:szCs w:val="20"/>
              </w:rPr>
            </w:pPr>
          </w:p>
          <w:p w:rsidR="00A04B5B" w:rsidRDefault="00A04B5B" w:rsidP="004E17CA">
            <w:pPr>
              <w:spacing w:line="240" w:lineRule="auto"/>
              <w:rPr>
                <w:sz w:val="20"/>
                <w:szCs w:val="20"/>
              </w:rPr>
            </w:pPr>
          </w:p>
          <w:p w:rsidR="000237E0" w:rsidRDefault="000237E0" w:rsidP="004E17CA">
            <w:pPr>
              <w:spacing w:line="240" w:lineRule="auto"/>
              <w:rPr>
                <w:sz w:val="20"/>
                <w:szCs w:val="20"/>
              </w:rPr>
            </w:pPr>
          </w:p>
          <w:p w:rsidR="00A04B5B" w:rsidRPr="00D0321F" w:rsidRDefault="00A04B5B" w:rsidP="004E17C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37E0" w:rsidRPr="00D0321F" w:rsidRDefault="000237E0" w:rsidP="004E17C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C5F0FF" w:themeFill="accent1" w:themeFillTint="33"/>
            <w:vAlign w:val="center"/>
          </w:tcPr>
          <w:p w:rsidR="000237E0" w:rsidRPr="00D0321F" w:rsidRDefault="000237E0" w:rsidP="004E17CA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155F0C" w:rsidRPr="00D0321F" w:rsidRDefault="002804A0" w:rsidP="00D0321F">
      <w:pPr>
        <w:tabs>
          <w:tab w:val="right" w:pos="0"/>
          <w:tab w:val="right" w:pos="9781"/>
        </w:tabs>
        <w:spacing w:line="240" w:lineRule="auto"/>
        <w:rPr>
          <w:sz w:val="20"/>
          <w:szCs w:val="20"/>
        </w:rPr>
      </w:pPr>
      <w:r w:rsidRPr="00D0321F">
        <w:rPr>
          <w:sz w:val="20"/>
          <w:szCs w:val="20"/>
        </w:rPr>
        <w:t>Ort, Datum</w:t>
      </w:r>
      <w:r w:rsidR="00D0321F" w:rsidRPr="00D0321F">
        <w:rPr>
          <w:sz w:val="20"/>
          <w:szCs w:val="20"/>
        </w:rPr>
        <w:tab/>
      </w:r>
      <w:r w:rsidRPr="00D0321F">
        <w:rPr>
          <w:sz w:val="20"/>
          <w:szCs w:val="20"/>
        </w:rPr>
        <w:t xml:space="preserve">Unterschrift der/des </w:t>
      </w:r>
      <w:r w:rsidR="00D0321F" w:rsidRPr="00D0321F">
        <w:rPr>
          <w:sz w:val="20"/>
          <w:szCs w:val="20"/>
        </w:rPr>
        <w:t>Studierenden</w:t>
      </w:r>
    </w:p>
    <w:sectPr w:rsidR="00155F0C" w:rsidRPr="00D0321F" w:rsidSect="00B860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849" w:bottom="-624" w:left="1247" w:header="62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E7F" w:rsidRDefault="00F43E7F" w:rsidP="001F10CC">
      <w:pPr>
        <w:spacing w:line="240" w:lineRule="auto"/>
      </w:pPr>
      <w:r>
        <w:separator/>
      </w:r>
    </w:p>
  </w:endnote>
  <w:endnote w:type="continuationSeparator" w:id="1">
    <w:p w:rsidR="00F43E7F" w:rsidRDefault="00F43E7F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4A0" w:rsidRDefault="002804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4A0" w:rsidRDefault="002804A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4A0" w:rsidRPr="0038223F" w:rsidRDefault="00C82A95" w:rsidP="0038223F">
    <w:pPr>
      <w:rPr>
        <w:sz w:val="16"/>
        <w:szCs w:val="16"/>
      </w:rPr>
    </w:pPr>
    <w:r>
      <w:rPr>
        <w:noProof/>
        <w:sz w:val="16"/>
        <w:szCs w:val="16"/>
        <w:lang w:val="tr-TR" w:eastAsia="tr-TR"/>
      </w:rPr>
      <w:drawing>
        <wp:inline distT="0" distB="0" distL="0" distR="0">
          <wp:extent cx="1638300" cy="466725"/>
          <wp:effectExtent l="19050" t="0" r="0" b="0"/>
          <wp:docPr id="1" name="Resim 1" descr="C:\Users\toshiba\Desktop\eu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shiba\Desktop\eu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8223F" w:rsidRPr="0038223F">
      <w:rPr>
        <w:sz w:val="16"/>
        <w:szCs w:val="16"/>
      </w:rPr>
      <w:t xml:space="preserve">Verantwortlich für das Formular: Fachbereich </w:t>
    </w:r>
    <w:r w:rsidR="00416077" w:rsidRPr="00416077">
      <w:rPr>
        <w:sz w:val="16"/>
        <w:szCs w:val="16"/>
        <w:highlight w:val="yellow"/>
      </w:rPr>
      <w:t>###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E7F" w:rsidRPr="00FD1846" w:rsidRDefault="00F43E7F" w:rsidP="001F10CC">
      <w:pPr>
        <w:spacing w:line="240" w:lineRule="auto"/>
        <w:rPr>
          <w:color w:val="00A9E0" w:themeColor="accent1"/>
          <w:sz w:val="12"/>
          <w:szCs w:val="12"/>
        </w:rPr>
      </w:pPr>
    </w:p>
    <w:p w:rsidR="00F43E7F" w:rsidRPr="00515D71" w:rsidRDefault="00F43E7F" w:rsidP="001F10CC">
      <w:pPr>
        <w:spacing w:line="240" w:lineRule="auto"/>
        <w:rPr>
          <w:color w:val="00A9E0" w:themeColor="accent1"/>
        </w:rPr>
      </w:pPr>
      <w:r w:rsidRPr="00515D71">
        <w:rPr>
          <w:color w:val="00A9E0" w:themeColor="accent1"/>
        </w:rPr>
        <w:separator/>
      </w:r>
      <w:r w:rsidRPr="00F2365A">
        <w:rPr>
          <w:noProof/>
          <w:color w:val="00A9E0" w:themeColor="accent1"/>
          <w:lang w:eastAsia="de-DE"/>
        </w:rPr>
        <w:pict>
          <v:line id="Gerade Verbindung 9" o:spid="_x0000_s4097" style="position:absolute;z-index:251659264;visibility:visible;mso-position-horizontal-relative:text;mso-position-vertical-relative:text;mso-width-relative:margin" from="144.95pt,1326.55pt" to="225.05pt,13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" strokecolor="#009fd4 [3044]" strokeweight="1pt"/>
        </w:pict>
      </w:r>
    </w:p>
  </w:footnote>
  <w:footnote w:type="continuationSeparator" w:id="1">
    <w:p w:rsidR="00F43E7F" w:rsidRPr="00FD1846" w:rsidRDefault="00F43E7F" w:rsidP="001F10CC">
      <w:pPr>
        <w:spacing w:line="240" w:lineRule="auto"/>
        <w:rPr>
          <w:color w:val="00A9E0" w:themeColor="accent1"/>
          <w:sz w:val="12"/>
          <w:szCs w:val="12"/>
        </w:rPr>
      </w:pPr>
    </w:p>
    <w:p w:rsidR="00F43E7F" w:rsidRPr="00515D71" w:rsidRDefault="00F43E7F" w:rsidP="001F10CC">
      <w:pPr>
        <w:spacing w:line="240" w:lineRule="auto"/>
        <w:rPr>
          <w:color w:val="00A9E0" w:themeColor="accent1"/>
        </w:rPr>
      </w:pPr>
      <w:r w:rsidRPr="00515D71">
        <w:rPr>
          <w:color w:val="00A9E0" w:themeColor="accent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4A0" w:rsidRDefault="002804A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7F" w:rsidRDefault="003E057F">
    <w:pPr>
      <w:pStyle w:val="stbilgi"/>
    </w:pPr>
  </w:p>
  <w:p w:rsidR="003E057F" w:rsidRPr="00C138B6" w:rsidRDefault="00C138B6" w:rsidP="00F438A7">
    <w:pPr>
      <w:pStyle w:val="zzTitelfeld"/>
      <w:framePr w:wrap="notBeside"/>
      <w:rPr>
        <w:u w:val="single"/>
      </w:rPr>
    </w:pPr>
    <w:r>
      <w:t xml:space="preserve">&lt;Kopfzeilentext, optional </w:t>
    </w:r>
    <w:r>
      <w:br/>
      <w:t>(Kopfzeile bearbeiten mit Doppelklick)&gt;</w:t>
    </w:r>
  </w:p>
  <w:p w:rsidR="003E057F" w:rsidRDefault="00F2365A" w:rsidP="008948CA">
    <w:pPr>
      <w:pStyle w:val="zzKapitelfeld"/>
      <w:framePr w:wrap="notBeside"/>
    </w:pPr>
    <w:r>
      <w:fldChar w:fldCharType="begin"/>
    </w:r>
    <w:r w:rsidR="003E057F">
      <w:instrText xml:space="preserve"> IF </w:instrText>
    </w:r>
    <w:r>
      <w:fldChar w:fldCharType="begin"/>
    </w:r>
    <w:r w:rsidR="003E057F">
      <w:instrText xml:space="preserve"> PAGE </w:instrText>
    </w:r>
    <w:r>
      <w:fldChar w:fldCharType="separate"/>
    </w:r>
    <w:r w:rsidR="00EA1271">
      <w:rPr>
        <w:noProof/>
      </w:rPr>
      <w:instrText>2</w:instrText>
    </w:r>
    <w:r>
      <w:fldChar w:fldCharType="end"/>
    </w:r>
    <w:r w:rsidR="003E057F">
      <w:instrText xml:space="preserve"> = 2 </w:instrText>
    </w:r>
    <w:r>
      <w:fldChar w:fldCharType="begin"/>
    </w:r>
    <w:r w:rsidR="003E057F">
      <w:instrText xml:space="preserve"> IF </w:instrText>
    </w:r>
    <w:r>
      <w:fldChar w:fldCharType="begin"/>
    </w:r>
    <w:r w:rsidR="005A4956">
      <w:instrText xml:space="preserve"> STYLEREF "Inhaltsverzeichnisüberschrift" </w:instrText>
    </w:r>
    <w:r>
      <w:fldChar w:fldCharType="separate"/>
    </w:r>
    <w:r w:rsidR="00EA1271">
      <w:rPr>
        <w:b/>
        <w:bCs/>
        <w:noProof/>
      </w:rPr>
      <w:instrText>Fehler! Kein Text mit angegebener Formatvorlage im Dokument.</w:instrText>
    </w:r>
    <w:r>
      <w:rPr>
        <w:noProof/>
      </w:rPr>
      <w:fldChar w:fldCharType="end"/>
    </w:r>
    <w:r w:rsidR="003E057F">
      <w:instrText xml:space="preserve">&lt;&gt; "Fehler!*" </w:instrText>
    </w:r>
  </w:p>
  <w:p w:rsidR="003E057F" w:rsidRPr="008948CA" w:rsidRDefault="00F2365A" w:rsidP="008948CA">
    <w:pPr>
      <w:pStyle w:val="zzKapitelfeld"/>
      <w:framePr w:wrap="notBeside"/>
    </w:pPr>
    <w:fldSimple w:instr=" STYLEREF &quot;Inhaltsverzeichnisüberschrift&quot; ">
      <w:r w:rsidR="005A4956">
        <w:rPr>
          <w:noProof/>
        </w:rPr>
        <w:instrText>Inhaltsverzeichnis</w:instrText>
      </w:r>
    </w:fldSimple>
    <w:r>
      <w:fldChar w:fldCharType="begin"/>
    </w:r>
    <w:r w:rsidR="005A4956">
      <w:instrText xml:space="preserve"> STYLEREF  "Überschrift 1" </w:instrText>
    </w:r>
    <w:r>
      <w:fldChar w:fldCharType="separate"/>
    </w:r>
    <w:r w:rsidR="00EA1271">
      <w:rPr>
        <w:b/>
        <w:bCs/>
        <w:noProof/>
      </w:rPr>
      <w:instrText>Fehler! Kein Text mit angegebener Formatvorlage im Dokument.</w:instrText>
    </w:r>
    <w:r>
      <w:rPr>
        <w:noProof/>
      </w:rPr>
      <w:fldChar w:fldCharType="end"/>
    </w:r>
    <w:r>
      <w:fldChar w:fldCharType="separate"/>
    </w:r>
    <w:r w:rsidR="00EA1271">
      <w:rPr>
        <w:b/>
        <w:bCs/>
        <w:noProof/>
      </w:rPr>
      <w:instrText>Fehler! Kein Text mit angegebener Formatvorlage im Dokument.</w:instrText>
    </w:r>
    <w:r>
      <w:fldChar w:fldCharType="end"/>
    </w:r>
    <w:r>
      <w:fldChar w:fldCharType="begin"/>
    </w:r>
    <w:r w:rsidR="005A4956">
      <w:instrText xml:space="preserve"> STYLEREF  "Überschrift 1" </w:instrText>
    </w:r>
    <w:r>
      <w:fldChar w:fldCharType="separate"/>
    </w:r>
    <w:r w:rsidR="0087404B">
      <w:rPr>
        <w:b/>
        <w:bCs/>
        <w:noProof/>
      </w:rPr>
      <w:instrText>Fehler! Kein Text mit angegebener Formatvorlage im Dokument.</w:instrText>
    </w:r>
    <w:r>
      <w:rPr>
        <w:noProof/>
      </w:rPr>
      <w:fldChar w:fldCharType="end"/>
    </w:r>
    <w:r>
      <w:fldChar w:fldCharType="separate"/>
    </w:r>
    <w:r w:rsidR="00EA1271">
      <w:rPr>
        <w:b/>
        <w:bCs/>
        <w:noProof/>
      </w:rPr>
      <w:t>Fehler! Kein Text mit angegebener Formatvorlage im Dokument.</w:t>
    </w:r>
    <w:r>
      <w:fldChar w:fldCharType="end"/>
    </w:r>
  </w:p>
  <w:p w:rsidR="003E057F" w:rsidRDefault="00F2365A" w:rsidP="00F438A7">
    <w:pPr>
      <w:pStyle w:val="zzSeitenzahlfeld"/>
      <w:framePr w:wrap="around"/>
    </w:pPr>
    <w:r>
      <w:fldChar w:fldCharType="begin"/>
    </w:r>
    <w:r w:rsidR="003E057F">
      <w:instrText xml:space="preserve"> PAGE   \* MERGEFORMAT </w:instrText>
    </w:r>
    <w:r>
      <w:fldChar w:fldCharType="separate"/>
    </w:r>
    <w:r w:rsidR="00EA1271">
      <w:rPr>
        <w:noProof/>
      </w:rPr>
      <w:t>2</w:t>
    </w:r>
    <w:r>
      <w:fldChar w:fldCharType="end"/>
    </w:r>
  </w:p>
  <w:p w:rsidR="003E057F" w:rsidRDefault="003E057F" w:rsidP="001F10CC">
    <w:pPr>
      <w:pStyle w:val="zzNoPreprint"/>
      <w:framePr w:wrap="aroun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7F" w:rsidRPr="001167A5" w:rsidRDefault="003E057F" w:rsidP="001167A5">
    <w:pPr>
      <w:pStyle w:val="zzNoPreprint"/>
      <w:framePr w:wrap="around"/>
    </w:pPr>
  </w:p>
  <w:p w:rsidR="003E057F" w:rsidRDefault="00F2365A" w:rsidP="00B860E8">
    <w:pPr>
      <w:pStyle w:val="stbilgi"/>
      <w:ind w:right="-1447"/>
    </w:pPr>
    <w:r w:rsidRPr="00F2365A">
      <w:rPr>
        <w:b/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8" o:spid="_x0000_s4098" type="#_x0000_t202" style="position:absolute;margin-left:0;margin-top:-2.95pt;width:152.25pt;height:77.25pt;z-index:25166131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" strokecolor="black [3213]" strokeweight=".5pt">
          <v:textbox>
            <w:txbxContent>
              <w:p w:rsidR="003949AA" w:rsidRPr="008C0B1D" w:rsidRDefault="003949AA" w:rsidP="003949AA">
                <w:pPr>
                  <w:spacing w:line="240" w:lineRule="auto"/>
                  <w:jc w:val="center"/>
                  <w:rPr>
                    <w:sz w:val="16"/>
                    <w:szCs w:val="16"/>
                    <w:lang w:val="en-US"/>
                  </w:rPr>
                </w:pPr>
                <w:r w:rsidRPr="00EA1271">
                  <w:rPr>
                    <w:sz w:val="16"/>
                    <w:szCs w:val="16"/>
                    <w:highlight w:val="yellow"/>
                  </w:rPr>
                  <w:t>Datumsstempel</w:t>
                </w:r>
                <w:r w:rsidRPr="00EA1271">
                  <w:rPr>
                    <w:sz w:val="16"/>
                    <w:szCs w:val="16"/>
                    <w:highlight w:val="yellow"/>
                    <w:lang w:val="en-US"/>
                  </w:rPr>
                  <w:t xml:space="preserve"> des Lehrstuhls</w:t>
                </w:r>
              </w:p>
            </w:txbxContent>
          </v:textbox>
          <w10:wrap anchorx="margin"/>
        </v:shape>
      </w:pict>
    </w:r>
  </w:p>
  <w:p w:rsidR="003949AA" w:rsidRDefault="00B22BE3" w:rsidP="00B22BE3">
    <w:pPr>
      <w:pStyle w:val="stbilgi"/>
      <w:tabs>
        <w:tab w:val="clear" w:pos="4536"/>
        <w:tab w:val="clear" w:pos="9072"/>
      </w:tabs>
      <w:ind w:left="7090" w:right="-1447" w:firstLine="709"/>
    </w:pPr>
    <w:r w:rsidRPr="00B22BE3">
      <w:rPr>
        <w:highlight w:val="yellow"/>
      </w:rPr>
      <w:t xml:space="preserve">[Raum </w:t>
    </w:r>
    <w:r>
      <w:rPr>
        <w:highlight w:val="yellow"/>
      </w:rPr>
      <w:t xml:space="preserve">für </w:t>
    </w:r>
    <w:r w:rsidRPr="00B22BE3">
      <w:rPr>
        <w:highlight w:val="yellow"/>
      </w:rPr>
      <w:t>Hochschullogo]</w:t>
    </w:r>
  </w:p>
  <w:p w:rsidR="003949AA" w:rsidRDefault="003949AA" w:rsidP="003949AA">
    <w:pPr>
      <w:spacing w:line="240" w:lineRule="auto"/>
      <w:jc w:val="right"/>
      <w:rPr>
        <w:b/>
        <w:sz w:val="20"/>
        <w:szCs w:val="20"/>
        <w:u w:val="single" w:color="00A9E0" w:themeColor="accent1"/>
      </w:rPr>
    </w:pPr>
  </w:p>
  <w:p w:rsidR="00B22BE3" w:rsidRDefault="00B22BE3" w:rsidP="003949AA">
    <w:pPr>
      <w:spacing w:line="240" w:lineRule="auto"/>
      <w:jc w:val="right"/>
      <w:rPr>
        <w:b/>
        <w:sz w:val="20"/>
        <w:szCs w:val="20"/>
        <w:u w:val="single" w:color="00A9E0" w:themeColor="accent1"/>
      </w:rPr>
    </w:pPr>
  </w:p>
  <w:p w:rsidR="00B22BE3" w:rsidRDefault="00B22BE3" w:rsidP="003949AA">
    <w:pPr>
      <w:spacing w:line="240" w:lineRule="auto"/>
      <w:jc w:val="right"/>
      <w:rPr>
        <w:b/>
        <w:sz w:val="20"/>
        <w:szCs w:val="20"/>
        <w:u w:val="single" w:color="00A9E0" w:themeColor="accent1"/>
      </w:rPr>
    </w:pPr>
  </w:p>
  <w:p w:rsidR="003949AA" w:rsidRDefault="003949AA" w:rsidP="003949AA">
    <w:pPr>
      <w:spacing w:line="240" w:lineRule="auto"/>
      <w:jc w:val="right"/>
      <w:rPr>
        <w:b/>
        <w:sz w:val="20"/>
        <w:szCs w:val="20"/>
        <w:u w:val="single" w:color="00A9E0" w:themeColor="accent1"/>
      </w:rPr>
    </w:pPr>
  </w:p>
  <w:p w:rsidR="003949AA" w:rsidRPr="006E6208" w:rsidRDefault="003949AA" w:rsidP="003949AA">
    <w:pPr>
      <w:spacing w:line="240" w:lineRule="auto"/>
      <w:jc w:val="right"/>
      <w:rPr>
        <w:sz w:val="20"/>
      </w:rPr>
    </w:pPr>
    <w:r w:rsidRPr="006E6208">
      <w:rPr>
        <w:b/>
        <w:sz w:val="20"/>
        <w:szCs w:val="20"/>
        <w:u w:color="00A9E0" w:themeColor="accent1"/>
      </w:rPr>
      <w:t xml:space="preserve">Fachbereich </w:t>
    </w:r>
    <w:r w:rsidR="00416077" w:rsidRPr="006E6208">
      <w:rPr>
        <w:b/>
        <w:sz w:val="20"/>
        <w:szCs w:val="20"/>
        <w:highlight w:val="yellow"/>
        <w:u w:color="00A9E0" w:themeColor="accent1"/>
      </w:rPr>
      <w:t>###</w:t>
    </w:r>
  </w:p>
  <w:p w:rsidR="003949AA" w:rsidRPr="003949AA" w:rsidRDefault="003949AA" w:rsidP="003949AA">
    <w:pPr>
      <w:spacing w:line="240" w:lineRule="auto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1777"/>
    <w:multiLevelType w:val="multilevel"/>
    <w:tmpl w:val="22E27E10"/>
    <w:numStyleLink w:val="Schlussfolgerungsliste"/>
  </w:abstractNum>
  <w:abstractNum w:abstractNumId="1">
    <w:nsid w:val="0B267231"/>
    <w:multiLevelType w:val="multilevel"/>
    <w:tmpl w:val="FE68A0C0"/>
    <w:styleLink w:val="Aufzhlungsliste"/>
    <w:lvl w:ilvl="0">
      <w:start w:val="1"/>
      <w:numFmt w:val="bullet"/>
      <w:pStyle w:val="ListeMaddemi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">
    <w:nsid w:val="0C9A3509"/>
    <w:multiLevelType w:val="multilevel"/>
    <w:tmpl w:val="22E27E10"/>
    <w:numStyleLink w:val="Schlussfolgerungsliste"/>
  </w:abstractNum>
  <w:abstractNum w:abstractNumId="3">
    <w:nsid w:val="0F706678"/>
    <w:multiLevelType w:val="multilevel"/>
    <w:tmpl w:val="FE68A0C0"/>
    <w:numStyleLink w:val="Aufzhlungsliste"/>
  </w:abstractNum>
  <w:abstractNum w:abstractNumId="4">
    <w:nsid w:val="0FC94174"/>
    <w:multiLevelType w:val="multilevel"/>
    <w:tmpl w:val="5DF27934"/>
    <w:numStyleLink w:val="NummerierteListe"/>
  </w:abstractNum>
  <w:abstractNum w:abstractNumId="5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14084"/>
    <w:multiLevelType w:val="multilevel"/>
    <w:tmpl w:val="5DF27934"/>
    <w:numStyleLink w:val="NummerierteListe"/>
  </w:abstractNum>
  <w:abstractNum w:abstractNumId="7">
    <w:nsid w:val="42487CFA"/>
    <w:multiLevelType w:val="multilevel"/>
    <w:tmpl w:val="22E27E10"/>
    <w:numStyleLink w:val="Schlussfolgerungsliste"/>
  </w:abstractNum>
  <w:abstractNum w:abstractNumId="8">
    <w:nsid w:val="48BB6923"/>
    <w:multiLevelType w:val="hybridMultilevel"/>
    <w:tmpl w:val="4F0C0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85AEB"/>
    <w:multiLevelType w:val="multilevel"/>
    <w:tmpl w:val="22E27E10"/>
    <w:styleLink w:val="Schlussfolgerungsliste"/>
    <w:lvl w:ilvl="0">
      <w:start w:val="1"/>
      <w:numFmt w:val="bullet"/>
      <w:pStyle w:val="Schlussfolgerung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>
    <w:nsid w:val="4B874EA1"/>
    <w:multiLevelType w:val="multilevel"/>
    <w:tmpl w:val="5DF27934"/>
    <w:styleLink w:val="NummerierteListe"/>
    <w:lvl w:ilvl="0">
      <w:start w:val="1"/>
      <w:numFmt w:val="decimal"/>
      <w:pStyle w:val="ListeNumaras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u w:val="single" w:color="00A9E0" w:themeColor="accent1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1">
    <w:nsid w:val="62E54371"/>
    <w:multiLevelType w:val="multilevel"/>
    <w:tmpl w:val="22E27E10"/>
    <w:numStyleLink w:val="Schlussfolgerungsliste"/>
  </w:abstractNum>
  <w:abstractNum w:abstractNumId="12">
    <w:nsid w:val="6C746927"/>
    <w:multiLevelType w:val="multilevel"/>
    <w:tmpl w:val="FE68A0C0"/>
    <w:numStyleLink w:val="Aufzhlungsliste"/>
  </w:abstractNum>
  <w:abstractNum w:abstractNumId="13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3A0FEF"/>
    <w:multiLevelType w:val="multilevel"/>
    <w:tmpl w:val="22E27E10"/>
    <w:numStyleLink w:val="Schlussfolgerungsliste"/>
  </w:abstractNum>
  <w:abstractNum w:abstractNumId="15">
    <w:nsid w:val="79AC1F2F"/>
    <w:multiLevelType w:val="multilevel"/>
    <w:tmpl w:val="22E27E10"/>
    <w:numStyleLink w:val="Schlussfolgerungsliste"/>
  </w:abstractNum>
  <w:num w:numId="1">
    <w:abstractNumId w:val="1"/>
  </w:num>
  <w:num w:numId="2">
    <w:abstractNumId w:val="10"/>
  </w:num>
  <w:num w:numId="3">
    <w:abstractNumId w:val="6"/>
  </w:num>
  <w:num w:numId="4">
    <w:abstractNumId w:val="3"/>
  </w:num>
  <w:num w:numId="5">
    <w:abstractNumId w:val="9"/>
  </w:num>
  <w:num w:numId="6">
    <w:abstractNumId w:val="14"/>
  </w:num>
  <w:num w:numId="7">
    <w:abstractNumId w:val="15"/>
  </w:num>
  <w:num w:numId="8">
    <w:abstractNumId w:val="7"/>
  </w:num>
  <w:num w:numId="9">
    <w:abstractNumId w:val="0"/>
  </w:num>
  <w:num w:numId="10">
    <w:abstractNumId w:val="13"/>
  </w:num>
  <w:num w:numId="11">
    <w:abstractNumId w:val="11"/>
  </w:num>
  <w:num w:numId="12">
    <w:abstractNumId w:val="5"/>
  </w:num>
  <w:num w:numId="13">
    <w:abstractNumId w:val="2"/>
  </w:num>
  <w:num w:numId="14">
    <w:abstractNumId w:val="8"/>
  </w:num>
  <w:num w:numId="15">
    <w:abstractNumId w:val="12"/>
  </w:num>
  <w:num w:numId="16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5004"/>
  <w:defaultTabStop w:val="709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5122">
      <o:colormru v:ext="edit" colors="silver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A4956"/>
    <w:rsid w:val="00001199"/>
    <w:rsid w:val="00001506"/>
    <w:rsid w:val="00012122"/>
    <w:rsid w:val="000237E0"/>
    <w:rsid w:val="000279A6"/>
    <w:rsid w:val="00032B92"/>
    <w:rsid w:val="00034C65"/>
    <w:rsid w:val="000437CF"/>
    <w:rsid w:val="0008259C"/>
    <w:rsid w:val="00082633"/>
    <w:rsid w:val="00086C7D"/>
    <w:rsid w:val="00090D8F"/>
    <w:rsid w:val="000A6D9C"/>
    <w:rsid w:val="000B5EBD"/>
    <w:rsid w:val="000D36F0"/>
    <w:rsid w:val="000E514A"/>
    <w:rsid w:val="000F18AF"/>
    <w:rsid w:val="000F1AB9"/>
    <w:rsid w:val="001167A5"/>
    <w:rsid w:val="00155F0C"/>
    <w:rsid w:val="00166C34"/>
    <w:rsid w:val="001716A3"/>
    <w:rsid w:val="00175EAC"/>
    <w:rsid w:val="0018152A"/>
    <w:rsid w:val="00192AAD"/>
    <w:rsid w:val="001A54AA"/>
    <w:rsid w:val="001C1CA3"/>
    <w:rsid w:val="001C24C1"/>
    <w:rsid w:val="001C2C44"/>
    <w:rsid w:val="001C77EE"/>
    <w:rsid w:val="001D50FB"/>
    <w:rsid w:val="001F10CC"/>
    <w:rsid w:val="001F4FAA"/>
    <w:rsid w:val="002141A6"/>
    <w:rsid w:val="002159BC"/>
    <w:rsid w:val="002208A4"/>
    <w:rsid w:val="002209B2"/>
    <w:rsid w:val="00222B83"/>
    <w:rsid w:val="002435C0"/>
    <w:rsid w:val="00247D5A"/>
    <w:rsid w:val="0025525C"/>
    <w:rsid w:val="00272B18"/>
    <w:rsid w:val="002730A2"/>
    <w:rsid w:val="002804A0"/>
    <w:rsid w:val="00282A92"/>
    <w:rsid w:val="002A033B"/>
    <w:rsid w:val="002B1734"/>
    <w:rsid w:val="002B24CF"/>
    <w:rsid w:val="002B4A3F"/>
    <w:rsid w:val="002C564B"/>
    <w:rsid w:val="002D08EC"/>
    <w:rsid w:val="002D3DA9"/>
    <w:rsid w:val="002E76D1"/>
    <w:rsid w:val="002E7769"/>
    <w:rsid w:val="002E7AE9"/>
    <w:rsid w:val="002F05A0"/>
    <w:rsid w:val="002F2D31"/>
    <w:rsid w:val="002F504A"/>
    <w:rsid w:val="003056A7"/>
    <w:rsid w:val="00312D15"/>
    <w:rsid w:val="00350B62"/>
    <w:rsid w:val="0035317B"/>
    <w:rsid w:val="00355B36"/>
    <w:rsid w:val="003566EC"/>
    <w:rsid w:val="00372CFE"/>
    <w:rsid w:val="003801C9"/>
    <w:rsid w:val="0038051D"/>
    <w:rsid w:val="0038223F"/>
    <w:rsid w:val="003949AA"/>
    <w:rsid w:val="003A34E3"/>
    <w:rsid w:val="003B10C5"/>
    <w:rsid w:val="003D001B"/>
    <w:rsid w:val="003D2CD8"/>
    <w:rsid w:val="003E057F"/>
    <w:rsid w:val="00402C3D"/>
    <w:rsid w:val="004064E7"/>
    <w:rsid w:val="004140B2"/>
    <w:rsid w:val="00416077"/>
    <w:rsid w:val="0042117E"/>
    <w:rsid w:val="004319B7"/>
    <w:rsid w:val="004327CF"/>
    <w:rsid w:val="00442807"/>
    <w:rsid w:val="004505CF"/>
    <w:rsid w:val="004632EE"/>
    <w:rsid w:val="00464620"/>
    <w:rsid w:val="004C2164"/>
    <w:rsid w:val="004D05F4"/>
    <w:rsid w:val="004E0614"/>
    <w:rsid w:val="004F3B84"/>
    <w:rsid w:val="00506370"/>
    <w:rsid w:val="00515D71"/>
    <w:rsid w:val="00556333"/>
    <w:rsid w:val="00563A71"/>
    <w:rsid w:val="00566C97"/>
    <w:rsid w:val="00566EF2"/>
    <w:rsid w:val="00571B4B"/>
    <w:rsid w:val="005872CC"/>
    <w:rsid w:val="00590AE7"/>
    <w:rsid w:val="00592B95"/>
    <w:rsid w:val="005A3B46"/>
    <w:rsid w:val="005A4560"/>
    <w:rsid w:val="005A4956"/>
    <w:rsid w:val="005B06ED"/>
    <w:rsid w:val="005B4221"/>
    <w:rsid w:val="005B6102"/>
    <w:rsid w:val="005D5877"/>
    <w:rsid w:val="005F4B7C"/>
    <w:rsid w:val="005F7B3E"/>
    <w:rsid w:val="00602C80"/>
    <w:rsid w:val="00610DF2"/>
    <w:rsid w:val="00611678"/>
    <w:rsid w:val="00617240"/>
    <w:rsid w:val="00622AB5"/>
    <w:rsid w:val="006344B4"/>
    <w:rsid w:val="00635C71"/>
    <w:rsid w:val="0063625F"/>
    <w:rsid w:val="00640733"/>
    <w:rsid w:val="00652168"/>
    <w:rsid w:val="00656065"/>
    <w:rsid w:val="00675EAD"/>
    <w:rsid w:val="006867E0"/>
    <w:rsid w:val="006A0413"/>
    <w:rsid w:val="006A2528"/>
    <w:rsid w:val="006A61A7"/>
    <w:rsid w:val="006A740A"/>
    <w:rsid w:val="006B1924"/>
    <w:rsid w:val="006B55B0"/>
    <w:rsid w:val="006E389A"/>
    <w:rsid w:val="006E6208"/>
    <w:rsid w:val="0070365B"/>
    <w:rsid w:val="00704F6F"/>
    <w:rsid w:val="00711EF4"/>
    <w:rsid w:val="00713487"/>
    <w:rsid w:val="007148C6"/>
    <w:rsid w:val="00722BD6"/>
    <w:rsid w:val="00743DA5"/>
    <w:rsid w:val="00747E44"/>
    <w:rsid w:val="00751B08"/>
    <w:rsid w:val="007679DC"/>
    <w:rsid w:val="00773247"/>
    <w:rsid w:val="00786AD9"/>
    <w:rsid w:val="0079035B"/>
    <w:rsid w:val="00791B8F"/>
    <w:rsid w:val="00791E21"/>
    <w:rsid w:val="007A3D33"/>
    <w:rsid w:val="007B7FEE"/>
    <w:rsid w:val="007C1659"/>
    <w:rsid w:val="007C3E5A"/>
    <w:rsid w:val="007C4CAB"/>
    <w:rsid w:val="007D1721"/>
    <w:rsid w:val="007D5CEE"/>
    <w:rsid w:val="007E7B56"/>
    <w:rsid w:val="007F4F87"/>
    <w:rsid w:val="007F5BA5"/>
    <w:rsid w:val="0080172A"/>
    <w:rsid w:val="0083536E"/>
    <w:rsid w:val="00835AE5"/>
    <w:rsid w:val="00835BD4"/>
    <w:rsid w:val="008407C2"/>
    <w:rsid w:val="00851D6F"/>
    <w:rsid w:val="008674E8"/>
    <w:rsid w:val="0087404B"/>
    <w:rsid w:val="00887B7A"/>
    <w:rsid w:val="008948CA"/>
    <w:rsid w:val="008B6691"/>
    <w:rsid w:val="008D0EC4"/>
    <w:rsid w:val="008D1A36"/>
    <w:rsid w:val="008D6C82"/>
    <w:rsid w:val="0090788E"/>
    <w:rsid w:val="00931D26"/>
    <w:rsid w:val="00937C00"/>
    <w:rsid w:val="009436F9"/>
    <w:rsid w:val="00964065"/>
    <w:rsid w:val="0096416C"/>
    <w:rsid w:val="00967C19"/>
    <w:rsid w:val="009801E4"/>
    <w:rsid w:val="00982697"/>
    <w:rsid w:val="00983001"/>
    <w:rsid w:val="009B73D3"/>
    <w:rsid w:val="009C3969"/>
    <w:rsid w:val="009E3EDC"/>
    <w:rsid w:val="009E3F7F"/>
    <w:rsid w:val="009F0095"/>
    <w:rsid w:val="009F5A4F"/>
    <w:rsid w:val="00A04B5B"/>
    <w:rsid w:val="00A06CF8"/>
    <w:rsid w:val="00A200E2"/>
    <w:rsid w:val="00A27023"/>
    <w:rsid w:val="00A32308"/>
    <w:rsid w:val="00A34B84"/>
    <w:rsid w:val="00A5291F"/>
    <w:rsid w:val="00A5775F"/>
    <w:rsid w:val="00A778BE"/>
    <w:rsid w:val="00A879AF"/>
    <w:rsid w:val="00A94717"/>
    <w:rsid w:val="00AA06CD"/>
    <w:rsid w:val="00AA4E60"/>
    <w:rsid w:val="00AB3058"/>
    <w:rsid w:val="00AE0FFC"/>
    <w:rsid w:val="00AE244B"/>
    <w:rsid w:val="00AE6D7F"/>
    <w:rsid w:val="00B00A78"/>
    <w:rsid w:val="00B15333"/>
    <w:rsid w:val="00B22BE3"/>
    <w:rsid w:val="00B256A4"/>
    <w:rsid w:val="00B30099"/>
    <w:rsid w:val="00B55542"/>
    <w:rsid w:val="00B77386"/>
    <w:rsid w:val="00B8201F"/>
    <w:rsid w:val="00B860E8"/>
    <w:rsid w:val="00B92DF9"/>
    <w:rsid w:val="00BA5D84"/>
    <w:rsid w:val="00BA6FD0"/>
    <w:rsid w:val="00BB7339"/>
    <w:rsid w:val="00BC43E7"/>
    <w:rsid w:val="00BC62A7"/>
    <w:rsid w:val="00BC7205"/>
    <w:rsid w:val="00BF0FAD"/>
    <w:rsid w:val="00BF3763"/>
    <w:rsid w:val="00C0577D"/>
    <w:rsid w:val="00C11101"/>
    <w:rsid w:val="00C130C5"/>
    <w:rsid w:val="00C138B6"/>
    <w:rsid w:val="00C27CBC"/>
    <w:rsid w:val="00C34E3E"/>
    <w:rsid w:val="00C651FB"/>
    <w:rsid w:val="00C82A95"/>
    <w:rsid w:val="00C83CBD"/>
    <w:rsid w:val="00C8489A"/>
    <w:rsid w:val="00CA3F01"/>
    <w:rsid w:val="00CC25BB"/>
    <w:rsid w:val="00CC2961"/>
    <w:rsid w:val="00CC7CFA"/>
    <w:rsid w:val="00CE4DA3"/>
    <w:rsid w:val="00D0321F"/>
    <w:rsid w:val="00D26AEF"/>
    <w:rsid w:val="00D26DBB"/>
    <w:rsid w:val="00D31550"/>
    <w:rsid w:val="00D3395F"/>
    <w:rsid w:val="00D45EA2"/>
    <w:rsid w:val="00D663F8"/>
    <w:rsid w:val="00D7362F"/>
    <w:rsid w:val="00DB2D8E"/>
    <w:rsid w:val="00DB64D8"/>
    <w:rsid w:val="00DC1AD3"/>
    <w:rsid w:val="00DC1BA4"/>
    <w:rsid w:val="00DC4E49"/>
    <w:rsid w:val="00DC510D"/>
    <w:rsid w:val="00DD5377"/>
    <w:rsid w:val="00DE0B0A"/>
    <w:rsid w:val="00DE216C"/>
    <w:rsid w:val="00DE4098"/>
    <w:rsid w:val="00DF0AA5"/>
    <w:rsid w:val="00DF65C2"/>
    <w:rsid w:val="00E04BCC"/>
    <w:rsid w:val="00E118DC"/>
    <w:rsid w:val="00E1272D"/>
    <w:rsid w:val="00E26BFF"/>
    <w:rsid w:val="00E53D9C"/>
    <w:rsid w:val="00E702BA"/>
    <w:rsid w:val="00E738DE"/>
    <w:rsid w:val="00E81E8E"/>
    <w:rsid w:val="00E83740"/>
    <w:rsid w:val="00E845EA"/>
    <w:rsid w:val="00E958FB"/>
    <w:rsid w:val="00EA1271"/>
    <w:rsid w:val="00EA2F26"/>
    <w:rsid w:val="00EA42FD"/>
    <w:rsid w:val="00EA7AEE"/>
    <w:rsid w:val="00ED4540"/>
    <w:rsid w:val="00ED70FE"/>
    <w:rsid w:val="00EF4F32"/>
    <w:rsid w:val="00F2365A"/>
    <w:rsid w:val="00F3457D"/>
    <w:rsid w:val="00F438A7"/>
    <w:rsid w:val="00F43E7F"/>
    <w:rsid w:val="00F452EE"/>
    <w:rsid w:val="00F5253E"/>
    <w:rsid w:val="00F61C7F"/>
    <w:rsid w:val="00F81E19"/>
    <w:rsid w:val="00F875C0"/>
    <w:rsid w:val="00F96A4C"/>
    <w:rsid w:val="00FA7245"/>
    <w:rsid w:val="00FA77DF"/>
    <w:rsid w:val="00FB3BD7"/>
    <w:rsid w:val="00FB6A2F"/>
    <w:rsid w:val="00FD1846"/>
    <w:rsid w:val="00FF63E0"/>
    <w:rsid w:val="00FF6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6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40" w:unhideWhenUsed="0" w:qFormat="1"/>
    <w:lsdException w:name="heading 6" w:semiHidden="0" w:uiPriority="40" w:unhideWhenUsed="0" w:qFormat="1"/>
    <w:lsdException w:name="heading 7" w:uiPriority="40" w:qFormat="1"/>
    <w:lsdException w:name="heading 8" w:uiPriority="40" w:qFormat="1"/>
    <w:lsdException w:name="heading 9" w:uiPriority="40" w:qFormat="1"/>
    <w:lsdException w:name="toc 1" w:uiPriority="39"/>
    <w:lsdException w:name="toc 2" w:uiPriority="39"/>
    <w:lsdException w:name="toc 3" w:uiPriority="39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caption" w:uiPriority="35"/>
    <w:lsdException w:name="List Bullet" w:qFormat="1"/>
    <w:lsdException w:name="List Number" w:qFormat="1"/>
    <w:lsdException w:name="List 4" w:unhideWhenUsed="0"/>
    <w:lsdException w:name="List 5" w:unhideWhenUsed="0"/>
    <w:lsdException w:name="Title" w:semiHidden="0" w:uiPriority="29" w:unhideWhenUsed="0" w:qFormat="1"/>
    <w:lsdException w:name="Default Paragraph Font" w:uiPriority="1" w:qFormat="1"/>
    <w:lsdException w:name="Subtitle" w:semiHidden="0" w:uiPriority="30" w:unhideWhenUsed="0" w:qFormat="1"/>
    <w:lsdException w:name="Salutation" w:uiPriority="19" w:unhideWhenUsed="0"/>
    <w:lsdException w:name="Date" w:semiHidden="0" w:uiPriority="32" w:unhideWhenUsed="0" w:qFormat="1"/>
    <w:lsdException w:name="Body Text First Indent" w:unhideWhenUsed="0"/>
    <w:lsdException w:name="Block Text" w:uiPriority="2" w:qFormat="1"/>
    <w:lsdException w:name="FollowedHyperlink" w:uiPriority="5"/>
    <w:lsdException w:name="Strong" w:semiHidden="0" w:uiPriority="22" w:unhideWhenUsed="0" w:qFormat="1"/>
    <w:lsdException w:name="Emphasis" w:semiHidden="0" w:uiPriority="20" w:unhideWhenUsed="0" w:qFormat="1"/>
    <w:lsdException w:name="HTML Code" w:uiPriority="5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" w:unhideWhenUsed="0" w:qFormat="1"/>
    <w:lsdException w:name="Intense Quote" w:semiHidden="0" w:uiPriority="4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49" w:unhideWhenUsed="0" w:qFormat="1"/>
    <w:lsdException w:name="Intense Reference" w:semiHidden="0" w:uiPriority="49" w:unhideWhenUsed="0" w:qFormat="1"/>
    <w:lsdException w:name="Book Title" w:semiHidden="0" w:uiPriority="49" w:unhideWhenUsed="0" w:qFormat="1"/>
    <w:lsdException w:name="Bibliography" w:uiPriority="49"/>
    <w:lsdException w:name="TOC Heading" w:uiPriority="44"/>
  </w:latentStyles>
  <w:style w:type="paragraph" w:default="1" w:styleId="Normal">
    <w:name w:val="Normal"/>
    <w:qFormat/>
    <w:rsid w:val="00AE244B"/>
  </w:style>
  <w:style w:type="paragraph" w:styleId="Balk1">
    <w:name w:val="heading 1"/>
    <w:basedOn w:val="zzHeadlines"/>
    <w:next w:val="Normal"/>
    <w:link w:val="Balk1Char"/>
    <w:uiPriority w:val="33"/>
    <w:qFormat/>
    <w:rsid w:val="00D3395F"/>
    <w:pPr>
      <w:pageBreakBefore/>
      <w:spacing w:after="1120" w:line="380" w:lineRule="exact"/>
      <w:outlineLvl w:val="0"/>
    </w:pPr>
    <w:rPr>
      <w:rFonts w:eastAsiaTheme="majorEastAsia" w:cstheme="majorBidi"/>
      <w:bCs/>
      <w:sz w:val="32"/>
      <w:szCs w:val="28"/>
      <w:u w:val="single" w:color="00A9E0" w:themeColor="accent1"/>
    </w:rPr>
  </w:style>
  <w:style w:type="paragraph" w:styleId="Balk2">
    <w:name w:val="heading 2"/>
    <w:basedOn w:val="zzHeadlines"/>
    <w:next w:val="Normal"/>
    <w:link w:val="Balk2Char"/>
    <w:uiPriority w:val="35"/>
    <w:qFormat/>
    <w:rsid w:val="00C11101"/>
    <w:pPr>
      <w:spacing w:before="560" w:after="280" w:line="320" w:lineRule="exact"/>
      <w:outlineLvl w:val="1"/>
    </w:pPr>
    <w:rPr>
      <w:sz w:val="27"/>
      <w:szCs w:val="26"/>
      <w:u w:val="single" w:color="00A9E0" w:themeColor="accent1"/>
    </w:rPr>
  </w:style>
  <w:style w:type="paragraph" w:styleId="Balk3">
    <w:name w:val="heading 3"/>
    <w:basedOn w:val="zzHeadlines"/>
    <w:next w:val="Normal"/>
    <w:link w:val="Balk3Char"/>
    <w:uiPriority w:val="37"/>
    <w:qFormat/>
    <w:rsid w:val="00C11101"/>
    <w:pPr>
      <w:spacing w:before="420" w:after="280"/>
      <w:outlineLvl w:val="2"/>
    </w:pPr>
    <w:rPr>
      <w:u w:val="single" w:color="00A9E0" w:themeColor="accent1"/>
    </w:rPr>
  </w:style>
  <w:style w:type="paragraph" w:styleId="Balk4">
    <w:name w:val="heading 4"/>
    <w:basedOn w:val="zzHeadlines"/>
    <w:next w:val="Normal"/>
    <w:link w:val="Balk4Char"/>
    <w:uiPriority w:val="39"/>
    <w:qFormat/>
    <w:rsid w:val="00C11101"/>
    <w:pPr>
      <w:spacing w:before="280"/>
      <w:outlineLvl w:val="3"/>
    </w:pPr>
    <w:rPr>
      <w:rFonts w:eastAsiaTheme="majorEastAsia" w:cstheme="majorBidi"/>
      <w:bCs/>
      <w:iCs/>
    </w:rPr>
  </w:style>
  <w:style w:type="paragraph" w:styleId="Balk5">
    <w:name w:val="heading 5"/>
    <w:basedOn w:val="zzHeadlines"/>
    <w:next w:val="Normal"/>
    <w:link w:val="Balk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alk6">
    <w:name w:val="heading 6"/>
    <w:basedOn w:val="zzHeadlines"/>
    <w:next w:val="Normal"/>
    <w:link w:val="Balk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alk7">
    <w:name w:val="heading 7"/>
    <w:basedOn w:val="zzHeadlines"/>
    <w:next w:val="Normal"/>
    <w:link w:val="Balk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alk8">
    <w:name w:val="heading 8"/>
    <w:basedOn w:val="zzHeadlines"/>
    <w:next w:val="Normal"/>
    <w:link w:val="Balk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alk9">
    <w:name w:val="heading 9"/>
    <w:basedOn w:val="Normal"/>
    <w:next w:val="Normal"/>
    <w:link w:val="Balk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3"/>
    <w:qFormat/>
    <w:rsid w:val="009C3969"/>
    <w:pPr>
      <w:ind w:left="227"/>
      <w:contextualSpacing/>
    </w:pPr>
  </w:style>
  <w:style w:type="paragraph" w:styleId="ListeNumaras">
    <w:name w:val="List Number"/>
    <w:basedOn w:val="Normal"/>
    <w:uiPriority w:val="12"/>
    <w:qFormat/>
    <w:rsid w:val="002B24CF"/>
    <w:pPr>
      <w:numPr>
        <w:numId w:val="16"/>
      </w:numPr>
      <w:spacing w:before="280"/>
      <w:contextualSpacing/>
    </w:pPr>
    <w:rPr>
      <w:b/>
      <w:u w:val="single" w:color="00A9E0" w:themeColor="accent1"/>
    </w:rPr>
  </w:style>
  <w:style w:type="paragraph" w:styleId="ListeNumaras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2B24CF"/>
    <w:pPr>
      <w:numPr>
        <w:numId w:val="1"/>
      </w:numPr>
    </w:pPr>
  </w:style>
  <w:style w:type="numbering" w:customStyle="1" w:styleId="NummerierteListe">
    <w:name w:val="Nummerierte Liste"/>
    <w:uiPriority w:val="99"/>
    <w:rsid w:val="002B24CF"/>
    <w:pPr>
      <w:numPr>
        <w:numId w:val="2"/>
      </w:numPr>
    </w:pPr>
  </w:style>
  <w:style w:type="character" w:styleId="Vurgu">
    <w:name w:val="Emphasis"/>
    <w:basedOn w:val="VarsaylanParagrafYazTipi"/>
    <w:uiPriority w:val="3"/>
    <w:qFormat/>
    <w:rsid w:val="007B7FEE"/>
    <w:rPr>
      <w:i/>
      <w:iCs/>
    </w:rPr>
  </w:style>
  <w:style w:type="character" w:styleId="HafifVurgulama">
    <w:name w:val="Subtle Emphasis"/>
    <w:basedOn w:val="VarsaylanParagrafYazTipi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8"/>
    <w:semiHidden/>
    <w:rsid w:val="002A033B"/>
    <w:rPr>
      <w:b/>
      <w:bCs/>
      <w:iCs/>
      <w:color w:val="auto"/>
    </w:rPr>
  </w:style>
  <w:style w:type="character" w:styleId="Gl">
    <w:name w:val="Strong"/>
    <w:basedOn w:val="VarsaylanParagrafYazTipi"/>
    <w:uiPriority w:val="4"/>
    <w:qFormat/>
    <w:rsid w:val="007B7FEE"/>
    <w:rPr>
      <w:b/>
      <w:bCs/>
    </w:rPr>
  </w:style>
  <w:style w:type="paragraph" w:styleId="KonuBal">
    <w:name w:val="Title"/>
    <w:basedOn w:val="zzHeadlines"/>
    <w:next w:val="AltKonuBal"/>
    <w:link w:val="KonuBalChar"/>
    <w:uiPriority w:val="29"/>
    <w:qFormat/>
    <w:rsid w:val="00E118DC"/>
    <w:pPr>
      <w:spacing w:after="1120" w:line="380" w:lineRule="exact"/>
    </w:pPr>
    <w:rPr>
      <w:rFonts w:eastAsiaTheme="majorEastAsia" w:cstheme="majorBidi"/>
      <w:sz w:val="32"/>
      <w:szCs w:val="52"/>
      <w:u w:val="single" w:color="00A9E0" w:themeColor="accent1"/>
    </w:rPr>
  </w:style>
  <w:style w:type="character" w:customStyle="1" w:styleId="KonuBalChar">
    <w:name w:val="Konu Başlığı Char"/>
    <w:basedOn w:val="VarsaylanParagrafYazTipi"/>
    <w:link w:val="KonuBal"/>
    <w:uiPriority w:val="29"/>
    <w:rsid w:val="00E118DC"/>
    <w:rPr>
      <w:rFonts w:eastAsiaTheme="majorEastAsia" w:cstheme="majorBidi"/>
      <w:b/>
      <w:sz w:val="32"/>
      <w:szCs w:val="52"/>
      <w:u w:val="single" w:color="00A9E0" w:themeColor="accent1"/>
    </w:rPr>
  </w:style>
  <w:style w:type="paragraph" w:styleId="ResimYazs">
    <w:name w:val="caption"/>
    <w:basedOn w:val="Normal"/>
    <w:next w:val="Normal"/>
    <w:uiPriority w:val="10"/>
    <w:rsid w:val="00AE0FFC"/>
    <w:pPr>
      <w:keepLines/>
      <w:spacing w:before="140" w:after="280"/>
    </w:pPr>
    <w:rPr>
      <w:b/>
      <w:bCs/>
      <w:sz w:val="18"/>
      <w:szCs w:val="18"/>
    </w:rPr>
  </w:style>
  <w:style w:type="character" w:styleId="zlenenKpr">
    <w:name w:val="FollowedHyperlink"/>
    <w:basedOn w:val="Kpr"/>
    <w:uiPriority w:val="7"/>
    <w:semiHidden/>
    <w:rsid w:val="002C564B"/>
    <w:rPr>
      <w:color w:val="auto"/>
      <w:u w:val="none"/>
    </w:rPr>
  </w:style>
  <w:style w:type="paragraph" w:customStyle="1" w:styleId="zzNoPreprint">
    <w:name w:val="zz_NoPreprint"/>
    <w:basedOn w:val="zzHeaderFooter"/>
    <w:uiPriority w:val="99"/>
    <w:semiHidden/>
    <w:rsid w:val="00222B83"/>
    <w:pPr>
      <w:framePr w:w="284" w:h="284" w:hRule="exact" w:wrap="around" w:vAnchor="page" w:hAnchor="page" w:x="1" w:y="1" w:anchorLock="1"/>
    </w:pPr>
  </w:style>
  <w:style w:type="character" w:styleId="Kpr">
    <w:name w:val="Hyperlink"/>
    <w:basedOn w:val="VarsaylanParagrafYazTipi"/>
    <w:uiPriority w:val="99"/>
    <w:rsid w:val="002C564B"/>
    <w:rPr>
      <w:color w:val="auto"/>
      <w:u w:val="none"/>
    </w:rPr>
  </w:style>
  <w:style w:type="character" w:customStyle="1" w:styleId="Balk1Char">
    <w:name w:val="Başlık 1 Char"/>
    <w:basedOn w:val="VarsaylanParagrafYazTipi"/>
    <w:link w:val="Balk1"/>
    <w:uiPriority w:val="33"/>
    <w:rsid w:val="00D3395F"/>
    <w:rPr>
      <w:rFonts w:asciiTheme="majorHAnsi" w:eastAsiaTheme="majorEastAsia" w:hAnsiTheme="majorHAnsi" w:cstheme="majorBidi"/>
      <w:b/>
      <w:bCs/>
      <w:sz w:val="32"/>
      <w:szCs w:val="28"/>
      <w:u w:val="single" w:color="00A9E0" w:themeColor="accent1"/>
    </w:rPr>
  </w:style>
  <w:style w:type="character" w:customStyle="1" w:styleId="Balk2Char">
    <w:name w:val="Başlık 2 Char"/>
    <w:basedOn w:val="VarsaylanParagrafYazTipi"/>
    <w:link w:val="Balk2"/>
    <w:uiPriority w:val="35"/>
    <w:rsid w:val="00C11101"/>
    <w:rPr>
      <w:b/>
      <w:sz w:val="27"/>
      <w:szCs w:val="26"/>
      <w:u w:val="single" w:color="00A9E0" w:themeColor="accent1"/>
    </w:rPr>
  </w:style>
  <w:style w:type="character" w:customStyle="1" w:styleId="Balk3Char">
    <w:name w:val="Başlık 3 Char"/>
    <w:basedOn w:val="VarsaylanParagrafYazTipi"/>
    <w:link w:val="Balk3"/>
    <w:uiPriority w:val="37"/>
    <w:rsid w:val="00C11101"/>
    <w:rPr>
      <w:b/>
      <w:u w:val="single" w:color="00A9E0" w:themeColor="accent1"/>
    </w:rPr>
  </w:style>
  <w:style w:type="paragraph" w:styleId="AltKonuBal">
    <w:name w:val="Subtitle"/>
    <w:basedOn w:val="zzHeadlines"/>
    <w:next w:val="Normal"/>
    <w:link w:val="AltKonuBalChar"/>
    <w:uiPriority w:val="30"/>
    <w:qFormat/>
    <w:rsid w:val="00E118DC"/>
    <w:pPr>
      <w:numPr>
        <w:ilvl w:val="1"/>
      </w:numPr>
      <w:spacing w:before="1120" w:after="560" w:line="320" w:lineRule="exact"/>
    </w:pPr>
    <w:rPr>
      <w:rFonts w:eastAsiaTheme="majorEastAsia" w:cstheme="majorBidi"/>
      <w:iCs/>
      <w:sz w:val="27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30"/>
    <w:rsid w:val="00E118DC"/>
    <w:rPr>
      <w:rFonts w:eastAsiaTheme="majorEastAsia" w:cstheme="majorBidi"/>
      <w:b/>
      <w:iCs/>
      <w:sz w:val="27"/>
      <w:szCs w:val="24"/>
    </w:rPr>
  </w:style>
  <w:style w:type="paragraph" w:styleId="Kapan">
    <w:name w:val="Closing"/>
    <w:basedOn w:val="Normal"/>
    <w:next w:val="mza"/>
    <w:link w:val="KapanChar"/>
    <w:uiPriority w:val="19"/>
    <w:semiHidden/>
    <w:rsid w:val="002C564B"/>
  </w:style>
  <w:style w:type="character" w:customStyle="1" w:styleId="KapanChar">
    <w:name w:val="Kapanış Char"/>
    <w:basedOn w:val="VarsaylanParagrafYazTipi"/>
    <w:link w:val="Kapan"/>
    <w:uiPriority w:val="19"/>
    <w:semiHidden/>
    <w:rsid w:val="00506370"/>
  </w:style>
  <w:style w:type="paragraph" w:styleId="ZarfDn">
    <w:name w:val="envelope return"/>
    <w:basedOn w:val="Normal"/>
    <w:next w:val="MektupAdresi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MektupAdresi">
    <w:name w:val="envelope address"/>
    <w:basedOn w:val="Normal"/>
    <w:uiPriority w:val="19"/>
    <w:semiHidden/>
    <w:rsid w:val="00851D6F"/>
    <w:pPr>
      <w:framePr w:w="4536" w:h="1985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mza">
    <w:name w:val="Signature"/>
    <w:basedOn w:val="Normal"/>
    <w:next w:val="Normal"/>
    <w:link w:val="mzaChar"/>
    <w:uiPriority w:val="19"/>
    <w:semiHidden/>
    <w:rsid w:val="001716A3"/>
  </w:style>
  <w:style w:type="character" w:customStyle="1" w:styleId="mzaChar">
    <w:name w:val="İmza Char"/>
    <w:basedOn w:val="VarsaylanParagrafYazTipi"/>
    <w:link w:val="mza"/>
    <w:uiPriority w:val="19"/>
    <w:semiHidden/>
    <w:rsid w:val="00506370"/>
  </w:style>
  <w:style w:type="paragraph" w:styleId="stbilgi">
    <w:name w:val="header"/>
    <w:basedOn w:val="zzHeaderFooter"/>
    <w:link w:val="stbilgiChar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48"/>
    <w:rsid w:val="007E7B56"/>
    <w:rPr>
      <w:kern w:val="12"/>
      <w:sz w:val="20"/>
    </w:rPr>
  </w:style>
  <w:style w:type="paragraph" w:styleId="Altbilgi">
    <w:name w:val="footer"/>
    <w:basedOn w:val="zzHeaderFooter"/>
    <w:link w:val="AltbilgiChar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48"/>
    <w:rsid w:val="007E7B56"/>
    <w:rPr>
      <w:kern w:val="12"/>
      <w:sz w:val="20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ResimYazs"/>
    <w:uiPriority w:val="9"/>
    <w:rsid w:val="00656065"/>
    <w:pPr>
      <w:keepNext/>
      <w:keepLines/>
      <w:spacing w:before="280"/>
    </w:pPr>
  </w:style>
  <w:style w:type="paragraph" w:customStyle="1" w:styleId="Betreff">
    <w:name w:val="Betreff"/>
    <w:basedOn w:val="Normal"/>
    <w:next w:val="Normal"/>
    <w:uiPriority w:val="19"/>
    <w:semiHidden/>
    <w:rsid w:val="00851D6F"/>
    <w:pPr>
      <w:spacing w:after="280"/>
    </w:pPr>
    <w:rPr>
      <w:b/>
    </w:rPr>
  </w:style>
  <w:style w:type="paragraph" w:styleId="Tarih">
    <w:name w:val="Date"/>
    <w:basedOn w:val="Normal"/>
    <w:next w:val="Betreff"/>
    <w:link w:val="TarihChar"/>
    <w:uiPriority w:val="32"/>
    <w:qFormat/>
    <w:rsid w:val="00E118DC"/>
    <w:pPr>
      <w:spacing w:before="280" w:after="560"/>
    </w:pPr>
  </w:style>
  <w:style w:type="character" w:customStyle="1" w:styleId="TarihChar">
    <w:name w:val="Tarih Char"/>
    <w:basedOn w:val="VarsaylanParagrafYazTipi"/>
    <w:link w:val="Tarih"/>
    <w:uiPriority w:val="32"/>
    <w:rsid w:val="00E118DC"/>
  </w:style>
  <w:style w:type="paragraph" w:customStyle="1" w:styleId="zzHeadlines">
    <w:name w:val="zz_Headlines"/>
    <w:basedOn w:val="Normal"/>
    <w:uiPriority w:val="99"/>
    <w:semiHidden/>
    <w:rsid w:val="00D3395F"/>
    <w:pPr>
      <w:keepNext/>
      <w:keepLines/>
      <w:suppressAutoHyphens/>
    </w:pPr>
    <w:rPr>
      <w:b/>
    </w:rPr>
  </w:style>
  <w:style w:type="paragraph" w:customStyle="1" w:styleId="zzHeaderFooter">
    <w:name w:val="zz_HeaderFooter"/>
    <w:basedOn w:val="Normal"/>
    <w:uiPriority w:val="99"/>
    <w:semiHidden/>
    <w:rsid w:val="00D31550"/>
    <w:pPr>
      <w:spacing w:line="210" w:lineRule="exact"/>
    </w:pPr>
    <w:rPr>
      <w:sz w:val="18"/>
    </w:rPr>
  </w:style>
  <w:style w:type="paragraph" w:customStyle="1" w:styleId="Geschftsangaben">
    <w:name w:val="Geschäftsangaben"/>
    <w:basedOn w:val="zzHeaderFooter"/>
    <w:uiPriority w:val="19"/>
    <w:semiHidden/>
    <w:rsid w:val="00A200E2"/>
    <w:pPr>
      <w:framePr w:w="2552" w:wrap="around" w:hAnchor="page" w:x="9073" w:y="2881" w:anchorLock="1"/>
    </w:pPr>
  </w:style>
  <w:style w:type="paragraph" w:styleId="ListeMaddemi">
    <w:name w:val="List Bullet"/>
    <w:basedOn w:val="Normal"/>
    <w:uiPriority w:val="11"/>
    <w:qFormat/>
    <w:rsid w:val="002B24CF"/>
    <w:pPr>
      <w:numPr>
        <w:numId w:val="15"/>
      </w:numPr>
      <w:contextualSpacing/>
    </w:pPr>
  </w:style>
  <w:style w:type="paragraph" w:customStyle="1" w:styleId="Autor">
    <w:name w:val="Autor"/>
    <w:basedOn w:val="Normal"/>
    <w:uiPriority w:val="31"/>
    <w:qFormat/>
    <w:rsid w:val="00E118DC"/>
    <w:pPr>
      <w:spacing w:before="560" w:after="280"/>
    </w:pPr>
  </w:style>
  <w:style w:type="character" w:styleId="HTMLKodu">
    <w:name w:val="HTML Code"/>
    <w:aliases w:val="Code"/>
    <w:basedOn w:val="VarsaylanParagrafYazTipi"/>
    <w:uiPriority w:val="5"/>
    <w:qFormat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8674E8"/>
    <w:pPr>
      <w:numPr>
        <w:numId w:val="13"/>
      </w:numPr>
    </w:pPr>
  </w:style>
  <w:style w:type="character" w:customStyle="1" w:styleId="Balk4Char">
    <w:name w:val="Başlık 4 Char"/>
    <w:basedOn w:val="VarsaylanParagrafYazTipi"/>
    <w:link w:val="Balk4"/>
    <w:uiPriority w:val="39"/>
    <w:rsid w:val="00C11101"/>
    <w:rPr>
      <w:rFonts w:eastAsiaTheme="majorEastAsia" w:cstheme="majorBidi"/>
      <w:b/>
      <w:bCs/>
      <w:iCs/>
    </w:rPr>
  </w:style>
  <w:style w:type="numbering" w:customStyle="1" w:styleId="Schlussfolgerungsliste">
    <w:name w:val="Schlussfolgerungsliste"/>
    <w:uiPriority w:val="99"/>
    <w:rsid w:val="008674E8"/>
    <w:pPr>
      <w:numPr>
        <w:numId w:val="5"/>
      </w:numPr>
    </w:pPr>
  </w:style>
  <w:style w:type="paragraph" w:styleId="bekMetni">
    <w:name w:val="Block Text"/>
    <w:basedOn w:val="Normal"/>
    <w:uiPriority w:val="2"/>
    <w:qFormat/>
    <w:rsid w:val="009C3969"/>
    <w:pPr>
      <w:ind w:left="227" w:right="227"/>
    </w:pPr>
    <w:rPr>
      <w:rFonts w:eastAsiaTheme="minorEastAsia"/>
      <w:i/>
      <w:iCs/>
    </w:rPr>
  </w:style>
  <w:style w:type="paragraph" w:styleId="BalonMetni">
    <w:name w:val="Balloon Text"/>
    <w:basedOn w:val="Normal"/>
    <w:link w:val="BalonMetni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Bal">
    <w:name w:val="TOC Heading"/>
    <w:basedOn w:val="zzHeadlines"/>
    <w:next w:val="Normal"/>
    <w:uiPriority w:val="45"/>
    <w:rsid w:val="00D3395F"/>
    <w:pPr>
      <w:pageBreakBefore/>
      <w:suppressAutoHyphens w:val="0"/>
      <w:spacing w:after="1120" w:line="380" w:lineRule="exact"/>
    </w:pPr>
    <w:rPr>
      <w:sz w:val="32"/>
      <w:u w:val="single" w:color="00A9E0" w:themeColor="accent1"/>
    </w:rPr>
  </w:style>
  <w:style w:type="paragraph" w:styleId="T1">
    <w:name w:val="toc 1"/>
    <w:basedOn w:val="Normal"/>
    <w:next w:val="Normal"/>
    <w:uiPriority w:val="39"/>
    <w:rsid w:val="00C8489A"/>
    <w:pPr>
      <w:tabs>
        <w:tab w:val="right" w:pos="8329"/>
      </w:tabs>
      <w:spacing w:before="280"/>
    </w:pPr>
  </w:style>
  <w:style w:type="paragraph" w:styleId="T2">
    <w:name w:val="toc 2"/>
    <w:basedOn w:val="T1"/>
    <w:next w:val="Normal"/>
    <w:uiPriority w:val="39"/>
    <w:rsid w:val="00F452EE"/>
    <w:pPr>
      <w:spacing w:before="0"/>
      <w:ind w:left="227"/>
    </w:pPr>
  </w:style>
  <w:style w:type="paragraph" w:styleId="T3">
    <w:name w:val="toc 3"/>
    <w:basedOn w:val="T2"/>
    <w:next w:val="Normal"/>
    <w:uiPriority w:val="39"/>
    <w:rsid w:val="00F452EE"/>
    <w:pPr>
      <w:ind w:left="454"/>
    </w:pPr>
  </w:style>
  <w:style w:type="paragraph" w:styleId="T4">
    <w:name w:val="toc 4"/>
    <w:basedOn w:val="T3"/>
    <w:next w:val="Normal"/>
    <w:uiPriority w:val="44"/>
    <w:rsid w:val="00F452EE"/>
    <w:pPr>
      <w:ind w:left="680"/>
    </w:pPr>
  </w:style>
  <w:style w:type="paragraph" w:styleId="T5">
    <w:name w:val="toc 5"/>
    <w:basedOn w:val="T4"/>
    <w:next w:val="Normal"/>
    <w:uiPriority w:val="44"/>
    <w:semiHidden/>
    <w:rsid w:val="002E7AE9"/>
    <w:pPr>
      <w:ind w:left="800"/>
    </w:pPr>
  </w:style>
  <w:style w:type="paragraph" w:styleId="T6">
    <w:name w:val="toc 6"/>
    <w:basedOn w:val="T5"/>
    <w:next w:val="Normal"/>
    <w:uiPriority w:val="44"/>
    <w:semiHidden/>
    <w:rsid w:val="002E7AE9"/>
    <w:pPr>
      <w:ind w:left="1000"/>
    </w:pPr>
  </w:style>
  <w:style w:type="paragraph" w:styleId="T7">
    <w:name w:val="toc 7"/>
    <w:basedOn w:val="T6"/>
    <w:next w:val="Normal"/>
    <w:uiPriority w:val="44"/>
    <w:semiHidden/>
    <w:rsid w:val="002E7AE9"/>
    <w:pPr>
      <w:ind w:left="1200"/>
    </w:pPr>
  </w:style>
  <w:style w:type="paragraph" w:styleId="T8">
    <w:name w:val="toc 8"/>
    <w:basedOn w:val="T7"/>
    <w:next w:val="Normal"/>
    <w:uiPriority w:val="44"/>
    <w:semiHidden/>
    <w:rsid w:val="002E7AE9"/>
    <w:pPr>
      <w:ind w:left="1400"/>
    </w:pPr>
  </w:style>
  <w:style w:type="paragraph" w:styleId="T9">
    <w:name w:val="toc 9"/>
    <w:basedOn w:val="T8"/>
    <w:next w:val="Normal"/>
    <w:uiPriority w:val="44"/>
    <w:semiHidden/>
    <w:rsid w:val="002E7AE9"/>
    <w:pPr>
      <w:ind w:left="1600"/>
    </w:pPr>
  </w:style>
  <w:style w:type="character" w:customStyle="1" w:styleId="Balk5Char">
    <w:name w:val="Başlık 5 Char"/>
    <w:basedOn w:val="VarsaylanParagrafYazTipi"/>
    <w:link w:val="Balk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alk6Char">
    <w:name w:val="Başlık 6 Char"/>
    <w:basedOn w:val="VarsaylanParagrafYazTipi"/>
    <w:link w:val="Balk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alk7Char">
    <w:name w:val="Başlık 7 Char"/>
    <w:basedOn w:val="VarsaylanParagrafYazTipi"/>
    <w:link w:val="Balk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alk8Char">
    <w:name w:val="Başlık 8 Char"/>
    <w:basedOn w:val="VarsaylanParagrafYazTipi"/>
    <w:link w:val="Balk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AralkYok">
    <w:name w:val="No Spacing"/>
    <w:basedOn w:val="Normal"/>
    <w:uiPriority w:val="1"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A200E2"/>
    <w:pPr>
      <w:framePr w:w="7088" w:h="2880" w:hRule="exact" w:wrap="notBeside" w:hAnchor="margin" w:yAlign="top" w:anchorLock="1"/>
    </w:pPr>
  </w:style>
  <w:style w:type="paragraph" w:customStyle="1" w:styleId="zzSeitenzahlfeld">
    <w:name w:val="zz_Seitenzahlfeld"/>
    <w:basedOn w:val="stbilgi"/>
    <w:uiPriority w:val="99"/>
    <w:semiHidden/>
    <w:rsid w:val="00A27023"/>
    <w:pPr>
      <w:framePr w:w="1474" w:h="301" w:wrap="around" w:vAnchor="page" w:hAnchor="page" w:x="9810" w:y="625" w:anchorLock="1"/>
      <w:jc w:val="right"/>
    </w:pPr>
  </w:style>
  <w:style w:type="paragraph" w:customStyle="1" w:styleId="zzWindowZonesD">
    <w:name w:val="zz_WindowZones_D"/>
    <w:basedOn w:val="zzHeaderFooter"/>
    <w:uiPriority w:val="99"/>
    <w:semiHidden/>
    <w:rsid w:val="00DC510D"/>
    <w:pPr>
      <w:framePr w:w="284" w:h="284" w:hRule="exact" w:hSpace="142" w:wrap="around" w:vAnchor="page" w:hAnchor="page" w:x="1" w:y="285" w:anchorLock="1"/>
      <w:spacing w:line="280" w:lineRule="atLeast"/>
    </w:pPr>
    <w:rPr>
      <w:vanish/>
    </w:rPr>
  </w:style>
  <w:style w:type="character" w:styleId="SayfaNumaras">
    <w:name w:val="page number"/>
    <w:aliases w:val="zz_Seitenzahl"/>
    <w:basedOn w:val="VarsaylanParagrafYazTipi"/>
    <w:uiPriority w:val="99"/>
    <w:semiHidden/>
    <w:rsid w:val="00506370"/>
  </w:style>
  <w:style w:type="paragraph" w:customStyle="1" w:styleId="zzTitelfeld">
    <w:name w:val="zz_Titelfeld"/>
    <w:basedOn w:val="stbilgi"/>
    <w:uiPriority w:val="99"/>
    <w:semiHidden/>
    <w:rsid w:val="00F438A7"/>
    <w:pPr>
      <w:framePr w:w="4253" w:h="301" w:wrap="notBeside" w:vAnchor="page" w:hAnchor="margin" w:y="625" w:anchorLock="1"/>
    </w:pPr>
  </w:style>
  <w:style w:type="paragraph" w:customStyle="1" w:styleId="zzKapitelfeld">
    <w:name w:val="zz_Kapitelfeld"/>
    <w:basedOn w:val="stbilgi"/>
    <w:uiPriority w:val="99"/>
    <w:semiHidden/>
    <w:rsid w:val="008948CA"/>
    <w:pPr>
      <w:framePr w:w="3402" w:h="301" w:wrap="notBeside" w:vAnchor="page" w:hAnchor="margin" w:xAlign="right" w:y="625" w:anchorLock="1"/>
      <w:jc w:val="right"/>
    </w:pPr>
  </w:style>
  <w:style w:type="paragraph" w:customStyle="1" w:styleId="Bildbeschreibung">
    <w:name w:val="Bildbeschreibung"/>
    <w:basedOn w:val="Normal"/>
    <w:uiPriority w:val="10"/>
    <w:qFormat/>
    <w:rsid w:val="00791B8F"/>
    <w:pPr>
      <w:keepLines/>
      <w:spacing w:before="280" w:after="280" w:line="210" w:lineRule="exact"/>
      <w:contextualSpacing/>
    </w:pPr>
    <w:rPr>
      <w:sz w:val="18"/>
    </w:rPr>
  </w:style>
  <w:style w:type="paragraph" w:customStyle="1" w:styleId="Marginaltext">
    <w:name w:val="Marginaltext"/>
    <w:basedOn w:val="Bildbeschreibung"/>
    <w:uiPriority w:val="15"/>
    <w:qFormat/>
    <w:rsid w:val="00791B8F"/>
    <w:pPr>
      <w:framePr w:w="1474" w:wrap="around" w:vAnchor="text" w:hAnchor="page" w:x="9810" w:y="1" w:anchorLock="1"/>
      <w:spacing w:before="0" w:after="0"/>
    </w:pPr>
  </w:style>
  <w:style w:type="paragraph" w:styleId="ekillerTablosu">
    <w:name w:val="table of figures"/>
    <w:basedOn w:val="Normal"/>
    <w:next w:val="Normal"/>
    <w:uiPriority w:val="99"/>
    <w:unhideWhenUsed/>
    <w:rsid w:val="00E1272D"/>
    <w:pPr>
      <w:tabs>
        <w:tab w:val="right" w:pos="8329"/>
      </w:tabs>
      <w:spacing w:before="280"/>
      <w:ind w:left="680" w:hanging="680"/>
    </w:pPr>
  </w:style>
  <w:style w:type="paragraph" w:styleId="DipnotMetni">
    <w:name w:val="footnote text"/>
    <w:basedOn w:val="Normal"/>
    <w:link w:val="DipnotMetniChar"/>
    <w:uiPriority w:val="99"/>
    <w:rsid w:val="00F452EE"/>
    <w:pPr>
      <w:spacing w:before="100" w:line="210" w:lineRule="exact"/>
    </w:pPr>
    <w:rPr>
      <w:sz w:val="18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F452EE"/>
    <w:rPr>
      <w:sz w:val="18"/>
      <w:szCs w:val="20"/>
    </w:rPr>
  </w:style>
  <w:style w:type="character" w:styleId="DipnotBavurusu">
    <w:name w:val="footnote reference"/>
    <w:basedOn w:val="VarsaylanParagrafYazTipi"/>
    <w:uiPriority w:val="99"/>
    <w:rsid w:val="00F452EE"/>
    <w:rPr>
      <w:vertAlign w:val="superscript"/>
    </w:rPr>
  </w:style>
  <w:style w:type="table" w:styleId="TabloKlavuzu">
    <w:name w:val="Table Grid"/>
    <w:basedOn w:val="NormalTablo"/>
    <w:uiPriority w:val="59"/>
    <w:rsid w:val="007C3E5A"/>
    <w:pPr>
      <w:spacing w:line="210" w:lineRule="exact"/>
    </w:pPr>
    <w:rPr>
      <w:sz w:val="18"/>
    </w:rPr>
    <w:tblPr>
      <w:tblInd w:w="0" w:type="dxa"/>
      <w:tblBorders>
        <w:top w:val="dashed" w:sz="4" w:space="0" w:color="00A9E0" w:themeColor="accent1"/>
        <w:bottom w:val="dashed" w:sz="4" w:space="0" w:color="00A9E0" w:themeColor="accent1"/>
        <w:insideH w:val="dashed" w:sz="4" w:space="0" w:color="00A9E0" w:themeColor="accent1"/>
      </w:tblBorders>
      <w:tblCellMar>
        <w:top w:w="74" w:type="dxa"/>
        <w:left w:w="85" w:type="dxa"/>
        <w:bottom w:w="85" w:type="dxa"/>
        <w:right w:w="85" w:type="dxa"/>
      </w:tblCellMar>
    </w:tblPr>
    <w:tblStylePr w:type="firstRow">
      <w:rPr>
        <w:b/>
      </w:rPr>
      <w:tblPr/>
      <w:tcPr>
        <w:tcBorders>
          <w:top w:val="single" w:sz="8" w:space="0" w:color="00A9E0" w:themeColor="accent1"/>
          <w:bottom w:val="single" w:sz="8" w:space="0" w:color="00A9E0" w:themeColor="accent1"/>
        </w:tcBorders>
      </w:tcPr>
    </w:tblStylePr>
    <w:tblStylePr w:type="lastRow">
      <w:rPr>
        <w:b/>
      </w:rPr>
      <w:tblPr/>
      <w:tcPr>
        <w:tcBorders>
          <w:top w:val="single" w:sz="8" w:space="0" w:color="00A9E0" w:themeColor="accent1"/>
          <w:bottom w:val="single" w:sz="8" w:space="0" w:color="00A9E0" w:themeColor="accent1"/>
        </w:tcBorders>
      </w:tcPr>
    </w:tblStylePr>
  </w:style>
  <w:style w:type="paragraph" w:customStyle="1" w:styleId="Tabellenberschrift">
    <w:name w:val="Tabellenüberschrift"/>
    <w:basedOn w:val="zzHeadlines"/>
    <w:next w:val="Normal"/>
    <w:uiPriority w:val="16"/>
    <w:qFormat/>
    <w:rsid w:val="00B00A78"/>
    <w:pPr>
      <w:spacing w:before="420" w:after="280" w:line="320" w:lineRule="exact"/>
    </w:pPr>
    <w:rPr>
      <w:sz w:val="27"/>
    </w:rPr>
  </w:style>
  <w:style w:type="table" w:customStyle="1" w:styleId="Bildmatrix">
    <w:name w:val="Bildmatrix"/>
    <w:basedOn w:val="NormalTablo"/>
    <w:uiPriority w:val="99"/>
    <w:rsid w:val="00F875C0"/>
    <w:tblPr>
      <w:tblInd w:w="0" w:type="dxa"/>
      <w:tblCellMar>
        <w:top w:w="0" w:type="dxa"/>
        <w:left w:w="199" w:type="dxa"/>
        <w:bottom w:w="0" w:type="dxa"/>
        <w:right w:w="0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175EAC"/>
    <w:rPr>
      <w:color w:val="808080"/>
    </w:rPr>
  </w:style>
  <w:style w:type="table" w:customStyle="1" w:styleId="Titelbild">
    <w:name w:val="Titelbild"/>
    <w:basedOn w:val="NormalTablo"/>
    <w:uiPriority w:val="99"/>
    <w:rsid w:val="00D7362F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rnak">
    <w:name w:val="Quote"/>
    <w:basedOn w:val="Normal"/>
    <w:next w:val="Normal"/>
    <w:link w:val="TrnakChar"/>
    <w:uiPriority w:val="2"/>
    <w:qFormat/>
    <w:rsid w:val="007679D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"/>
    <w:rsid w:val="007679DC"/>
    <w:rPr>
      <w:i/>
      <w:iCs/>
      <w:color w:val="404040" w:themeColor="text1" w:themeTint="BF"/>
    </w:rPr>
  </w:style>
  <w:style w:type="character" w:styleId="AklamaBavurusu">
    <w:name w:val="annotation reference"/>
    <w:basedOn w:val="VarsaylanParagrafYazTipi"/>
    <w:uiPriority w:val="99"/>
    <w:semiHidden/>
    <w:unhideWhenUsed/>
    <w:rsid w:val="007C165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C165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C165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C165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C165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B-PL~1\AppData\Local\Temp\Dokumentvorlage-UniKN-einfacher-Titel.dotx" TargetMode="External"/></Relationships>
</file>

<file path=word/theme/theme1.xml><?xml version="1.0" encoding="utf-8"?>
<a:theme xmlns:a="http://schemas.openxmlformats.org/drawingml/2006/main" name="Larissa">
  <a:themeElements>
    <a:clrScheme name="UNIK aus Word-Briefbog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A9E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8E916-2B0D-4019-A966-77D95C74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Dokumentvorlage-UniKN-einfacher-Titel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bib-plagiatspr-01</dc:creator>
  <cp:lastModifiedBy>toshiba</cp:lastModifiedBy>
  <cp:revision>2</cp:revision>
  <cp:lastPrinted>2016-02-10T10:55:00Z</cp:lastPrinted>
  <dcterms:created xsi:type="dcterms:W3CDTF">2019-10-21T11:15:00Z</dcterms:created>
  <dcterms:modified xsi:type="dcterms:W3CDTF">2019-10-21T11:15:00Z</dcterms:modified>
</cp:coreProperties>
</file>